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A3" w:rsidRPr="00147944" w:rsidRDefault="000474A3" w:rsidP="002861C8">
      <w:pPr>
        <w:spacing w:line="276" w:lineRule="auto"/>
        <w:ind w:left="6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47944">
        <w:rPr>
          <w:rFonts w:ascii="Arial" w:hAnsi="Arial" w:cs="Arial"/>
          <w:sz w:val="20"/>
          <w:szCs w:val="20"/>
        </w:rPr>
        <w:t>ałącznik nr 1 do Warunków przetargu</w:t>
      </w:r>
    </w:p>
    <w:p w:rsidR="000474A3" w:rsidRPr="00147944" w:rsidRDefault="000474A3" w:rsidP="002861C8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47944">
        <w:rPr>
          <w:rFonts w:ascii="Arial" w:hAnsi="Arial" w:cs="Arial"/>
          <w:sz w:val="20"/>
          <w:szCs w:val="20"/>
        </w:rPr>
        <w:t>Pieczęć adresowa Wykonawcy</w:t>
      </w:r>
    </w:p>
    <w:p w:rsidR="000474A3" w:rsidRPr="00CB323E" w:rsidRDefault="000474A3" w:rsidP="002861C8">
      <w:pPr>
        <w:pStyle w:val="Title"/>
        <w:jc w:val="left"/>
        <w:rPr>
          <w:rFonts w:cs="Times New Roman"/>
          <w:sz w:val="22"/>
          <w:szCs w:val="22"/>
        </w:rPr>
      </w:pPr>
    </w:p>
    <w:p w:rsidR="000474A3" w:rsidRPr="00147944" w:rsidRDefault="000474A3" w:rsidP="002861C8">
      <w:pPr>
        <w:pStyle w:val="Title"/>
        <w:jc w:val="left"/>
        <w:rPr>
          <w:rFonts w:cs="Times New Roman"/>
          <w:sz w:val="20"/>
          <w:szCs w:val="20"/>
        </w:rPr>
      </w:pPr>
      <w:r w:rsidRPr="00147944">
        <w:rPr>
          <w:b w:val="0"/>
          <w:bCs w:val="0"/>
          <w:sz w:val="20"/>
          <w:szCs w:val="20"/>
        </w:rPr>
        <w:t>............................................</w:t>
      </w:r>
    </w:p>
    <w:p w:rsidR="000474A3" w:rsidRPr="00CB323E" w:rsidRDefault="000474A3" w:rsidP="002861C8">
      <w:pPr>
        <w:pStyle w:val="Title"/>
        <w:rPr>
          <w:rFonts w:cs="Times New Roman"/>
          <w:sz w:val="22"/>
          <w:szCs w:val="22"/>
        </w:rPr>
      </w:pPr>
    </w:p>
    <w:p w:rsidR="000474A3" w:rsidRPr="00CB323E" w:rsidRDefault="000474A3" w:rsidP="002861C8">
      <w:pPr>
        <w:pStyle w:val="Title"/>
        <w:rPr>
          <w:rFonts w:cs="Times New Roman"/>
          <w:sz w:val="22"/>
          <w:szCs w:val="22"/>
        </w:rPr>
      </w:pPr>
    </w:p>
    <w:p w:rsidR="000474A3" w:rsidRPr="00CB323E" w:rsidRDefault="000474A3" w:rsidP="002861C8">
      <w:pPr>
        <w:pStyle w:val="Title"/>
        <w:rPr>
          <w:sz w:val="22"/>
          <w:szCs w:val="22"/>
        </w:rPr>
      </w:pPr>
      <w:r w:rsidRPr="00CB323E">
        <w:rPr>
          <w:sz w:val="22"/>
          <w:szCs w:val="22"/>
        </w:rPr>
        <w:t>Formularz ofertowy</w:t>
      </w:r>
    </w:p>
    <w:p w:rsidR="000474A3" w:rsidRDefault="000474A3" w:rsidP="002861C8">
      <w:pPr>
        <w:pStyle w:val="Title"/>
        <w:rPr>
          <w:rFonts w:cs="Times New Roman"/>
          <w:sz w:val="22"/>
          <w:szCs w:val="22"/>
        </w:rPr>
      </w:pPr>
    </w:p>
    <w:p w:rsidR="000474A3" w:rsidRPr="00921AE7" w:rsidRDefault="000474A3" w:rsidP="002861C8">
      <w:pPr>
        <w:pStyle w:val="Subtitle"/>
        <w:spacing w:before="120" w:line="360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Dane dotyczące Wykonawcy:</w:t>
      </w:r>
    </w:p>
    <w:p w:rsidR="000474A3" w:rsidRPr="00CB323E" w:rsidRDefault="000474A3" w:rsidP="002861C8">
      <w:pPr>
        <w:pStyle w:val="Subtitle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Nazwa: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:rsidR="000474A3" w:rsidRPr="00CB323E" w:rsidRDefault="000474A3" w:rsidP="002861C8">
      <w:pPr>
        <w:pStyle w:val="Subtitle"/>
        <w:spacing w:line="360" w:lineRule="auto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Siedziba: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:rsidR="000474A3" w:rsidRPr="00CB323E" w:rsidRDefault="000474A3" w:rsidP="002861C8">
      <w:pPr>
        <w:pStyle w:val="Subtitle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CB323E"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0474A3" w:rsidRPr="00CB323E" w:rsidRDefault="000474A3" w:rsidP="002861C8">
      <w:pPr>
        <w:pStyle w:val="Subtitle"/>
        <w:spacing w:before="120" w:line="360" w:lineRule="auto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Nr telefonu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:rsidR="000474A3" w:rsidRPr="0017228C" w:rsidRDefault="000474A3" w:rsidP="002861C8">
      <w:pPr>
        <w:pStyle w:val="Subtitle"/>
        <w:spacing w:before="120" w:line="360" w:lineRule="auto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Internet: http://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................................................................................,</w:t>
      </w:r>
    </w:p>
    <w:p w:rsidR="000474A3" w:rsidRPr="0028410A" w:rsidRDefault="000474A3" w:rsidP="002861C8">
      <w:pPr>
        <w:pStyle w:val="Subtitle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e-mail: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 </w:t>
      </w: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@..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.................................................................,</w:t>
      </w:r>
    </w:p>
    <w:p w:rsidR="000474A3" w:rsidRPr="0022760A" w:rsidRDefault="000474A3" w:rsidP="002861C8">
      <w:pPr>
        <w:pStyle w:val="Subtitle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REGON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..........................................................; 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NIP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>.........,</w:t>
      </w:r>
    </w:p>
    <w:p w:rsidR="000474A3" w:rsidRPr="00921AE7" w:rsidRDefault="000474A3" w:rsidP="002861C8">
      <w:pPr>
        <w:pStyle w:val="Subtitle"/>
        <w:spacing w:before="120" w:line="360" w:lineRule="auto"/>
        <w:rPr>
          <w:rFonts w:ascii="Arial" w:hAnsi="Arial" w:cs="Arial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Osoby uprawnione do porozumiewania się z Zamawiającym:</w:t>
      </w:r>
    </w:p>
    <w:p w:rsidR="000474A3" w:rsidRPr="00CB323E" w:rsidRDefault="000474A3" w:rsidP="002861C8">
      <w:pPr>
        <w:rPr>
          <w:rFonts w:ascii="Arial" w:hAnsi="Arial" w:cs="Arial"/>
          <w:sz w:val="22"/>
          <w:szCs w:val="22"/>
          <w:u w:val="single"/>
        </w:rPr>
      </w:pPr>
      <w:r w:rsidRPr="00CB32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:rsidR="000474A3" w:rsidRDefault="000474A3" w:rsidP="002861C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474A3" w:rsidRPr="00CB323E" w:rsidRDefault="000474A3" w:rsidP="002861C8">
      <w:pPr>
        <w:pStyle w:val="Subtitle"/>
        <w:spacing w:after="120"/>
        <w:ind w:left="5880"/>
        <w:jc w:val="both"/>
        <w:rPr>
          <w:rFonts w:ascii="Arial" w:hAnsi="Arial" w:cs="Arial"/>
          <w:sz w:val="22"/>
          <w:szCs w:val="22"/>
          <w:lang w:val="pl-PL"/>
        </w:rPr>
      </w:pPr>
      <w:r w:rsidRPr="00CB323E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0474A3" w:rsidRPr="00CB323E" w:rsidRDefault="000474A3" w:rsidP="002861C8">
      <w:pPr>
        <w:pStyle w:val="Subtitle"/>
        <w:spacing w:after="20"/>
        <w:ind w:left="5880" w:right="-273"/>
        <w:jc w:val="both"/>
        <w:rPr>
          <w:rFonts w:ascii="Arial" w:hAnsi="Arial" w:cs="Arial"/>
          <w:sz w:val="22"/>
          <w:szCs w:val="22"/>
          <w:lang w:val="pl-PL"/>
        </w:rPr>
      </w:pPr>
      <w:r w:rsidRPr="00CB323E">
        <w:rPr>
          <w:rFonts w:ascii="Arial" w:hAnsi="Arial" w:cs="Arial"/>
          <w:sz w:val="22"/>
          <w:szCs w:val="22"/>
          <w:lang w:val="pl-PL"/>
        </w:rPr>
        <w:t xml:space="preserve">Wojskowy Instytut Łączności </w:t>
      </w:r>
    </w:p>
    <w:p w:rsidR="000474A3" w:rsidRPr="00CB323E" w:rsidRDefault="000474A3" w:rsidP="002861C8">
      <w:pPr>
        <w:pStyle w:val="Subtitle"/>
        <w:tabs>
          <w:tab w:val="left" w:pos="4673"/>
        </w:tabs>
        <w:spacing w:after="20"/>
        <w:ind w:left="5880"/>
        <w:jc w:val="both"/>
        <w:rPr>
          <w:rFonts w:ascii="Arial" w:hAnsi="Arial" w:cs="Arial"/>
          <w:sz w:val="22"/>
          <w:szCs w:val="22"/>
          <w:lang w:val="pl-PL"/>
        </w:rPr>
      </w:pPr>
      <w:r w:rsidRPr="00CB323E">
        <w:rPr>
          <w:rFonts w:ascii="Arial" w:hAnsi="Arial" w:cs="Arial"/>
          <w:sz w:val="22"/>
          <w:szCs w:val="22"/>
          <w:lang w:val="pl-PL"/>
        </w:rPr>
        <w:t>ul. Warszawska 22A</w:t>
      </w:r>
      <w:r>
        <w:rPr>
          <w:rFonts w:ascii="Arial" w:hAnsi="Arial" w:cs="Arial"/>
          <w:sz w:val="22"/>
          <w:szCs w:val="22"/>
          <w:lang w:val="pl-PL"/>
        </w:rPr>
        <w:tab/>
      </w:r>
    </w:p>
    <w:p w:rsidR="000474A3" w:rsidRPr="00CB323E" w:rsidRDefault="000474A3" w:rsidP="002861C8">
      <w:pPr>
        <w:pStyle w:val="Subtitle"/>
        <w:spacing w:after="20"/>
        <w:ind w:left="5880"/>
        <w:jc w:val="both"/>
        <w:rPr>
          <w:rFonts w:ascii="Arial" w:hAnsi="Arial" w:cs="Arial"/>
          <w:sz w:val="22"/>
          <w:szCs w:val="22"/>
          <w:lang w:val="pl-PL"/>
        </w:rPr>
      </w:pPr>
      <w:r w:rsidRPr="00CB323E">
        <w:rPr>
          <w:rFonts w:ascii="Arial" w:hAnsi="Arial" w:cs="Arial"/>
          <w:sz w:val="22"/>
          <w:szCs w:val="22"/>
          <w:lang w:val="pl-PL"/>
        </w:rPr>
        <w:t>05-130 Zegrze Południowe</w:t>
      </w:r>
    </w:p>
    <w:p w:rsidR="000474A3" w:rsidRDefault="000474A3" w:rsidP="002861C8">
      <w:pPr>
        <w:pStyle w:val="BodyText"/>
        <w:jc w:val="both"/>
        <w:rPr>
          <w:rFonts w:ascii="Arial" w:hAnsi="Arial" w:cs="Arial"/>
          <w:sz w:val="20"/>
          <w:szCs w:val="20"/>
        </w:rPr>
      </w:pPr>
    </w:p>
    <w:p w:rsidR="000474A3" w:rsidRPr="00921AE7" w:rsidRDefault="000474A3" w:rsidP="002861C8">
      <w:pPr>
        <w:pStyle w:val="BodyTex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W związku z postępowaniem prowadzonym na </w:t>
      </w:r>
      <w:r w:rsidRPr="00C05501">
        <w:rPr>
          <w:rFonts w:ascii="Arial" w:hAnsi="Arial" w:cs="Arial"/>
          <w:b/>
          <w:bCs/>
          <w:sz w:val="20"/>
          <w:szCs w:val="20"/>
        </w:rPr>
        <w:t>"D</w:t>
      </w:r>
      <w:r w:rsidRPr="00921AE7">
        <w:rPr>
          <w:rFonts w:ascii="Arial" w:hAnsi="Arial" w:cs="Arial"/>
          <w:b/>
          <w:bCs/>
          <w:sz w:val="20"/>
          <w:szCs w:val="20"/>
        </w:rPr>
        <w:t xml:space="preserve">ostawę </w:t>
      </w:r>
      <w:r>
        <w:rPr>
          <w:rFonts w:ascii="Arial" w:hAnsi="Arial" w:cs="Arial"/>
          <w:b/>
          <w:bCs/>
          <w:sz w:val="20"/>
          <w:szCs w:val="20"/>
        </w:rPr>
        <w:t>sprzętu komputerowego</w:t>
      </w:r>
      <w:r w:rsidRPr="00921AE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  <w:t xml:space="preserve">i oprogramowania </w:t>
      </w:r>
      <w:r w:rsidRPr="00921AE7">
        <w:rPr>
          <w:rFonts w:ascii="Arial" w:hAnsi="Arial" w:cs="Arial"/>
          <w:b/>
          <w:bCs/>
          <w:sz w:val="20"/>
          <w:szCs w:val="20"/>
        </w:rPr>
        <w:t>dla Wojskowego Instytutu Łączności"</w:t>
      </w:r>
      <w:r>
        <w:rPr>
          <w:rFonts w:ascii="Arial" w:hAnsi="Arial" w:cs="Arial"/>
          <w:b/>
          <w:bCs/>
          <w:sz w:val="20"/>
          <w:szCs w:val="20"/>
        </w:rPr>
        <w:t>, nr referencyjny 8/2019/DN</w:t>
      </w:r>
      <w:r w:rsidRPr="00921AE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474A3" w:rsidRDefault="000474A3" w:rsidP="002861C8">
      <w:pPr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b/>
          <w:bCs/>
          <w:i/>
          <w:iCs/>
          <w:sz w:val="20"/>
          <w:szCs w:val="20"/>
        </w:rPr>
        <w:t xml:space="preserve">Oferujemy realizację zamówienia </w:t>
      </w:r>
      <w:r>
        <w:rPr>
          <w:rFonts w:ascii="Arial" w:hAnsi="Arial" w:cs="Arial"/>
          <w:b/>
          <w:bCs/>
          <w:i/>
          <w:iCs/>
          <w:sz w:val="20"/>
          <w:szCs w:val="20"/>
        </w:rPr>
        <w:t>za cenę:</w:t>
      </w:r>
    </w:p>
    <w:p w:rsidR="000474A3" w:rsidRPr="00185854" w:rsidRDefault="000474A3" w:rsidP="002861C8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5854">
        <w:rPr>
          <w:rFonts w:ascii="Arial" w:hAnsi="Arial" w:cs="Arial"/>
          <w:b/>
          <w:bCs/>
          <w:sz w:val="20"/>
          <w:szCs w:val="20"/>
        </w:rPr>
        <w:t>Część I:</w:t>
      </w:r>
    </w:p>
    <w:p w:rsidR="000474A3" w:rsidRPr="00921AE7" w:rsidRDefault="000474A3" w:rsidP="002861C8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21AE7">
        <w:rPr>
          <w:rFonts w:ascii="Arial" w:hAnsi="Arial" w:cs="Arial"/>
          <w:i/>
          <w:iCs/>
          <w:sz w:val="20"/>
          <w:szCs w:val="20"/>
        </w:rPr>
        <w:t>netto:</w:t>
      </w:r>
      <w:r w:rsidRPr="00921AE7">
        <w:rPr>
          <w:rFonts w:ascii="Arial" w:hAnsi="Arial" w:cs="Arial"/>
          <w:sz w:val="20"/>
          <w:szCs w:val="20"/>
        </w:rPr>
        <w:t xml:space="preserve"> .......................... </w:t>
      </w:r>
      <w:r w:rsidRPr="00921AE7">
        <w:rPr>
          <w:rFonts w:ascii="Arial" w:hAnsi="Arial" w:cs="Arial"/>
          <w:i/>
          <w:iCs/>
          <w:sz w:val="20"/>
          <w:szCs w:val="20"/>
        </w:rPr>
        <w:t>zł</w:t>
      </w:r>
      <w:r w:rsidRPr="00921AE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474A3" w:rsidRPr="00921AE7" w:rsidRDefault="000474A3" w:rsidP="002861C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0474A3" w:rsidRPr="00921AE7" w:rsidRDefault="000474A3" w:rsidP="002861C8">
      <w:pPr>
        <w:spacing w:line="48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:rsidR="000474A3" w:rsidRPr="00921AE7" w:rsidRDefault="000474A3" w:rsidP="002861C8">
      <w:pPr>
        <w:ind w:left="360" w:hanging="360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i/>
          <w:iCs/>
          <w:sz w:val="20"/>
          <w:szCs w:val="20"/>
        </w:rPr>
        <w:t>brutto:</w:t>
      </w:r>
      <w:r w:rsidRPr="00921AE7">
        <w:rPr>
          <w:rFonts w:ascii="Arial" w:hAnsi="Arial" w:cs="Arial"/>
          <w:sz w:val="20"/>
          <w:szCs w:val="20"/>
        </w:rPr>
        <w:t xml:space="preserve"> .......................... </w:t>
      </w:r>
      <w:r w:rsidRPr="00921AE7">
        <w:rPr>
          <w:rFonts w:ascii="Arial" w:hAnsi="Arial" w:cs="Arial"/>
          <w:i/>
          <w:iCs/>
          <w:sz w:val="20"/>
          <w:szCs w:val="20"/>
        </w:rPr>
        <w:t xml:space="preserve">zł </w:t>
      </w:r>
    </w:p>
    <w:p w:rsidR="000474A3" w:rsidRPr="00921AE7" w:rsidRDefault="000474A3" w:rsidP="002861C8">
      <w:pPr>
        <w:ind w:left="360" w:hanging="360"/>
        <w:rPr>
          <w:rFonts w:ascii="Arial" w:hAnsi="Arial" w:cs="Arial"/>
          <w:sz w:val="20"/>
          <w:szCs w:val="20"/>
        </w:rPr>
      </w:pPr>
    </w:p>
    <w:p w:rsidR="000474A3" w:rsidRDefault="000474A3" w:rsidP="002861C8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0474A3" w:rsidRDefault="000474A3" w:rsidP="002861C8">
      <w:pPr>
        <w:ind w:left="360" w:hanging="360"/>
        <w:rPr>
          <w:rFonts w:ascii="Arial" w:hAnsi="Arial" w:cs="Arial"/>
          <w:sz w:val="20"/>
          <w:szCs w:val="20"/>
        </w:rPr>
      </w:pPr>
    </w:p>
    <w:p w:rsidR="000474A3" w:rsidRPr="00185854" w:rsidRDefault="000474A3" w:rsidP="002861C8">
      <w:pPr>
        <w:rPr>
          <w:rFonts w:ascii="Arial" w:hAnsi="Arial" w:cs="Arial"/>
          <w:sz w:val="20"/>
          <w:szCs w:val="20"/>
        </w:rPr>
      </w:pPr>
      <w:r w:rsidRPr="00185854">
        <w:rPr>
          <w:rFonts w:ascii="Arial" w:hAnsi="Arial" w:cs="Arial"/>
          <w:sz w:val="20"/>
          <w:szCs w:val="20"/>
        </w:rPr>
        <w:t xml:space="preserve">wg Załącznika nr 2 do Warunków przetargu </w:t>
      </w:r>
    </w:p>
    <w:p w:rsidR="000474A3" w:rsidRDefault="000474A3" w:rsidP="002861C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474A3" w:rsidRDefault="000474A3" w:rsidP="002861C8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0474A3" w:rsidRPr="005A0CBA" w:rsidRDefault="000474A3" w:rsidP="002861C8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sz w:val="20"/>
          <w:szCs w:val="20"/>
        </w:rPr>
        <w:t>Oświadczamy, że:</w:t>
      </w:r>
    </w:p>
    <w:p w:rsidR="000474A3" w:rsidRPr="00283417" w:rsidRDefault="000474A3" w:rsidP="002861C8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>dostawę zr</w:t>
      </w:r>
      <w:r>
        <w:rPr>
          <w:rFonts w:ascii="Arial" w:hAnsi="Arial" w:cs="Arial"/>
          <w:sz w:val="20"/>
          <w:szCs w:val="20"/>
          <w:lang w:eastAsia="ar-SA"/>
        </w:rPr>
        <w:t xml:space="preserve">ealizujmy w terminie do ….. </w:t>
      </w:r>
      <w:r w:rsidRPr="00283417">
        <w:rPr>
          <w:rFonts w:ascii="Arial" w:hAnsi="Arial" w:cs="Arial"/>
          <w:sz w:val="20"/>
          <w:szCs w:val="20"/>
          <w:lang w:eastAsia="ar-SA"/>
        </w:rPr>
        <w:t xml:space="preserve">dni od dnia podpisania umowy </w:t>
      </w:r>
      <w:r w:rsidRPr="00283417">
        <w:rPr>
          <w:rFonts w:ascii="Arial" w:hAnsi="Arial" w:cs="Arial"/>
          <w:i/>
          <w:iCs/>
          <w:sz w:val="20"/>
          <w:szCs w:val="20"/>
          <w:lang w:eastAsia="ar-SA"/>
        </w:rPr>
        <w:t xml:space="preserve">(nie dłużej niż </w:t>
      </w:r>
      <w:r>
        <w:rPr>
          <w:rFonts w:ascii="Arial" w:hAnsi="Arial" w:cs="Arial"/>
          <w:i/>
          <w:iCs/>
          <w:sz w:val="20"/>
          <w:szCs w:val="20"/>
          <w:lang w:eastAsia="ar-SA"/>
        </w:rPr>
        <w:t>7</w:t>
      </w:r>
      <w:r w:rsidRPr="0097762F">
        <w:rPr>
          <w:rFonts w:ascii="Arial" w:hAnsi="Arial" w:cs="Arial"/>
          <w:i/>
          <w:iCs/>
          <w:sz w:val="20"/>
          <w:szCs w:val="20"/>
          <w:lang w:eastAsia="ar-SA"/>
        </w:rPr>
        <w:t xml:space="preserve"> dni</w:t>
      </w:r>
      <w:r w:rsidRPr="00283417">
        <w:rPr>
          <w:rFonts w:ascii="Arial" w:hAnsi="Arial" w:cs="Arial"/>
          <w:i/>
          <w:iCs/>
          <w:sz w:val="20"/>
          <w:szCs w:val="20"/>
          <w:lang w:eastAsia="ar-SA"/>
        </w:rPr>
        <w:t>),</w:t>
      </w:r>
    </w:p>
    <w:p w:rsidR="000474A3" w:rsidRPr="00BE3698" w:rsidRDefault="000474A3" w:rsidP="002861C8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BE3698">
        <w:rPr>
          <w:rFonts w:ascii="Arial" w:hAnsi="Arial" w:cs="Arial"/>
          <w:sz w:val="20"/>
          <w:szCs w:val="20"/>
          <w:lang w:eastAsia="ar-SA"/>
        </w:rPr>
        <w:t xml:space="preserve">w terminie do …. </w:t>
      </w:r>
      <w:r>
        <w:rPr>
          <w:rFonts w:ascii="Arial" w:hAnsi="Arial" w:cs="Arial"/>
          <w:sz w:val="20"/>
          <w:szCs w:val="20"/>
          <w:lang w:eastAsia="ar-SA"/>
        </w:rPr>
        <w:t>d</w:t>
      </w:r>
      <w:r w:rsidRPr="00BE3698">
        <w:rPr>
          <w:rFonts w:ascii="Arial" w:hAnsi="Arial" w:cs="Arial"/>
          <w:sz w:val="20"/>
          <w:szCs w:val="20"/>
          <w:lang w:eastAsia="ar-SA"/>
        </w:rPr>
        <w:t>ni od daty zawarcia umowy przekażemy Zamawiającemu dokumenty potwierdzające zakup licencji;</w:t>
      </w:r>
    </w:p>
    <w:p w:rsidR="000474A3" w:rsidRPr="00283417" w:rsidRDefault="000474A3" w:rsidP="002861C8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 xml:space="preserve">termin płatności wynosi ………. dni roboczych od dnia otrzymania przez Zamawiającego prawidłowo wystawionej faktury VAT </w:t>
      </w:r>
      <w:r w:rsidRPr="00283417">
        <w:rPr>
          <w:rFonts w:ascii="Arial" w:hAnsi="Arial" w:cs="Arial"/>
          <w:i/>
          <w:iCs/>
          <w:sz w:val="20"/>
          <w:szCs w:val="20"/>
          <w:lang w:eastAsia="ar-SA"/>
        </w:rPr>
        <w:t>(minimum 21 dni roboczych).</w:t>
      </w:r>
    </w:p>
    <w:p w:rsidR="000474A3" w:rsidRPr="00283417" w:rsidRDefault="000474A3" w:rsidP="002861C8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0474A3" w:rsidRPr="00185854" w:rsidRDefault="000474A3" w:rsidP="002861C8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5854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185854">
        <w:rPr>
          <w:rFonts w:ascii="Arial" w:hAnsi="Arial" w:cs="Arial"/>
          <w:b/>
          <w:bCs/>
          <w:sz w:val="20"/>
          <w:szCs w:val="20"/>
        </w:rPr>
        <w:t>I:</w:t>
      </w:r>
    </w:p>
    <w:p w:rsidR="000474A3" w:rsidRPr="00921AE7" w:rsidRDefault="000474A3" w:rsidP="002861C8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21AE7">
        <w:rPr>
          <w:rFonts w:ascii="Arial" w:hAnsi="Arial" w:cs="Arial"/>
          <w:i/>
          <w:iCs/>
          <w:sz w:val="20"/>
          <w:szCs w:val="20"/>
        </w:rPr>
        <w:t>netto:</w:t>
      </w:r>
      <w:r w:rsidRPr="00921AE7">
        <w:rPr>
          <w:rFonts w:ascii="Arial" w:hAnsi="Arial" w:cs="Arial"/>
          <w:sz w:val="20"/>
          <w:szCs w:val="20"/>
        </w:rPr>
        <w:t xml:space="preserve"> .......................... </w:t>
      </w:r>
      <w:r w:rsidRPr="00921AE7">
        <w:rPr>
          <w:rFonts w:ascii="Arial" w:hAnsi="Arial" w:cs="Arial"/>
          <w:i/>
          <w:iCs/>
          <w:sz w:val="20"/>
          <w:szCs w:val="20"/>
        </w:rPr>
        <w:t>zł</w:t>
      </w:r>
      <w:r w:rsidRPr="00921AE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474A3" w:rsidRPr="00921AE7" w:rsidRDefault="000474A3" w:rsidP="002861C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0474A3" w:rsidRPr="00921AE7" w:rsidRDefault="000474A3" w:rsidP="002861C8">
      <w:pPr>
        <w:spacing w:line="48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:rsidR="000474A3" w:rsidRPr="00921AE7" w:rsidRDefault="000474A3" w:rsidP="002861C8">
      <w:pPr>
        <w:ind w:left="360" w:hanging="360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i/>
          <w:iCs/>
          <w:sz w:val="20"/>
          <w:szCs w:val="20"/>
        </w:rPr>
        <w:t>brutto:</w:t>
      </w:r>
      <w:r w:rsidRPr="00921AE7">
        <w:rPr>
          <w:rFonts w:ascii="Arial" w:hAnsi="Arial" w:cs="Arial"/>
          <w:sz w:val="20"/>
          <w:szCs w:val="20"/>
        </w:rPr>
        <w:t xml:space="preserve"> .......................... </w:t>
      </w:r>
      <w:r w:rsidRPr="00921AE7">
        <w:rPr>
          <w:rFonts w:ascii="Arial" w:hAnsi="Arial" w:cs="Arial"/>
          <w:i/>
          <w:iCs/>
          <w:sz w:val="20"/>
          <w:szCs w:val="20"/>
        </w:rPr>
        <w:t xml:space="preserve">zł </w:t>
      </w:r>
    </w:p>
    <w:p w:rsidR="000474A3" w:rsidRPr="00921AE7" w:rsidRDefault="000474A3" w:rsidP="002861C8">
      <w:pPr>
        <w:ind w:left="360" w:hanging="360"/>
        <w:rPr>
          <w:rFonts w:ascii="Arial" w:hAnsi="Arial" w:cs="Arial"/>
          <w:sz w:val="20"/>
          <w:szCs w:val="20"/>
        </w:rPr>
      </w:pPr>
    </w:p>
    <w:p w:rsidR="000474A3" w:rsidRDefault="000474A3" w:rsidP="002861C8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0474A3" w:rsidRDefault="000474A3" w:rsidP="002861C8">
      <w:pPr>
        <w:ind w:left="360" w:hanging="360"/>
        <w:rPr>
          <w:rFonts w:ascii="Arial" w:hAnsi="Arial" w:cs="Arial"/>
          <w:sz w:val="20"/>
          <w:szCs w:val="20"/>
        </w:rPr>
      </w:pPr>
    </w:p>
    <w:p w:rsidR="000474A3" w:rsidRPr="00185854" w:rsidRDefault="000474A3" w:rsidP="002861C8">
      <w:pPr>
        <w:rPr>
          <w:rFonts w:ascii="Arial" w:hAnsi="Arial" w:cs="Arial"/>
          <w:sz w:val="20"/>
          <w:szCs w:val="20"/>
        </w:rPr>
      </w:pPr>
      <w:r w:rsidRPr="00185854">
        <w:rPr>
          <w:rFonts w:ascii="Arial" w:hAnsi="Arial" w:cs="Arial"/>
          <w:sz w:val="20"/>
          <w:szCs w:val="20"/>
        </w:rPr>
        <w:t>wg Załącznika nr 2</w:t>
      </w:r>
      <w:r>
        <w:rPr>
          <w:rFonts w:ascii="Arial" w:hAnsi="Arial" w:cs="Arial"/>
          <w:sz w:val="20"/>
          <w:szCs w:val="20"/>
        </w:rPr>
        <w:t>a</w:t>
      </w:r>
      <w:r w:rsidRPr="00185854">
        <w:rPr>
          <w:rFonts w:ascii="Arial" w:hAnsi="Arial" w:cs="Arial"/>
          <w:sz w:val="20"/>
          <w:szCs w:val="20"/>
        </w:rPr>
        <w:t xml:space="preserve"> do Warunków przetargu </w:t>
      </w:r>
    </w:p>
    <w:p w:rsidR="000474A3" w:rsidRDefault="000474A3" w:rsidP="002861C8">
      <w:pPr>
        <w:autoSpaceDE w:val="0"/>
        <w:rPr>
          <w:rFonts w:ascii="Arial" w:hAnsi="Arial" w:cs="Arial"/>
          <w:i/>
          <w:iCs/>
          <w:sz w:val="16"/>
          <w:szCs w:val="16"/>
        </w:rPr>
      </w:pPr>
    </w:p>
    <w:p w:rsidR="000474A3" w:rsidRPr="005A0CBA" w:rsidRDefault="000474A3" w:rsidP="002861C8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sz w:val="20"/>
          <w:szCs w:val="20"/>
        </w:rPr>
        <w:t>Oświadczamy, że:</w:t>
      </w:r>
    </w:p>
    <w:p w:rsidR="000474A3" w:rsidRPr="00283417" w:rsidRDefault="000474A3" w:rsidP="002861C8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>dostawę zr</w:t>
      </w:r>
      <w:r>
        <w:rPr>
          <w:rFonts w:ascii="Arial" w:hAnsi="Arial" w:cs="Arial"/>
          <w:sz w:val="20"/>
          <w:szCs w:val="20"/>
          <w:lang w:eastAsia="ar-SA"/>
        </w:rPr>
        <w:t xml:space="preserve">ealizujmy w terminie do ….. </w:t>
      </w:r>
      <w:r w:rsidRPr="00283417">
        <w:rPr>
          <w:rFonts w:ascii="Arial" w:hAnsi="Arial" w:cs="Arial"/>
          <w:sz w:val="20"/>
          <w:szCs w:val="20"/>
          <w:lang w:eastAsia="ar-SA"/>
        </w:rPr>
        <w:t xml:space="preserve">dni od dnia podpisania umowy </w:t>
      </w:r>
      <w:r w:rsidRPr="00283417">
        <w:rPr>
          <w:rFonts w:ascii="Arial" w:hAnsi="Arial" w:cs="Arial"/>
          <w:i/>
          <w:iCs/>
          <w:sz w:val="20"/>
          <w:szCs w:val="20"/>
          <w:lang w:eastAsia="ar-SA"/>
        </w:rPr>
        <w:t xml:space="preserve">(nie dłużej niż </w:t>
      </w:r>
      <w:r w:rsidRPr="0097762F">
        <w:rPr>
          <w:rFonts w:ascii="Arial" w:hAnsi="Arial" w:cs="Arial"/>
          <w:i/>
          <w:iCs/>
          <w:sz w:val="20"/>
          <w:szCs w:val="20"/>
          <w:lang w:eastAsia="ar-SA"/>
        </w:rPr>
        <w:t>14 dni</w:t>
      </w:r>
      <w:r w:rsidRPr="00283417">
        <w:rPr>
          <w:rFonts w:ascii="Arial" w:hAnsi="Arial" w:cs="Arial"/>
          <w:i/>
          <w:iCs/>
          <w:sz w:val="20"/>
          <w:szCs w:val="20"/>
          <w:lang w:eastAsia="ar-SA"/>
        </w:rPr>
        <w:t>),</w:t>
      </w:r>
    </w:p>
    <w:p w:rsidR="000474A3" w:rsidRPr="00283417" w:rsidRDefault="000474A3" w:rsidP="002861C8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283417">
        <w:rPr>
          <w:rFonts w:ascii="Arial" w:hAnsi="Arial" w:cs="Arial"/>
          <w:sz w:val="20"/>
          <w:szCs w:val="20"/>
        </w:rPr>
        <w:t xml:space="preserve">na dostarczony przedmiot zamówienia udzielimy …. miesięcznej gwarancji liczonej od daty jego odbioru </w:t>
      </w:r>
      <w:r w:rsidRPr="00283417">
        <w:rPr>
          <w:rFonts w:ascii="Arial" w:hAnsi="Arial" w:cs="Arial"/>
          <w:i/>
          <w:iCs/>
          <w:sz w:val="20"/>
          <w:szCs w:val="20"/>
        </w:rPr>
        <w:t xml:space="preserve">(minimum </w:t>
      </w:r>
      <w:r w:rsidRPr="0097762F">
        <w:rPr>
          <w:rFonts w:ascii="Arial" w:hAnsi="Arial" w:cs="Arial"/>
          <w:i/>
          <w:iCs/>
          <w:sz w:val="20"/>
          <w:szCs w:val="20"/>
        </w:rPr>
        <w:t>2</w:t>
      </w:r>
      <w:r>
        <w:rPr>
          <w:rFonts w:ascii="Arial" w:hAnsi="Arial" w:cs="Arial"/>
          <w:i/>
          <w:iCs/>
          <w:sz w:val="20"/>
          <w:szCs w:val="20"/>
        </w:rPr>
        <w:t>4</w:t>
      </w:r>
      <w:r w:rsidRPr="00283417">
        <w:rPr>
          <w:rFonts w:ascii="Arial" w:hAnsi="Arial" w:cs="Arial"/>
          <w:i/>
          <w:iCs/>
          <w:sz w:val="20"/>
          <w:szCs w:val="20"/>
        </w:rPr>
        <w:t xml:space="preserve"> miesięcy)</w:t>
      </w:r>
      <w:r w:rsidRPr="00283417">
        <w:rPr>
          <w:rFonts w:ascii="Arial" w:hAnsi="Arial" w:cs="Arial"/>
          <w:sz w:val="20"/>
          <w:szCs w:val="20"/>
        </w:rPr>
        <w:t>,</w:t>
      </w:r>
    </w:p>
    <w:p w:rsidR="000474A3" w:rsidRPr="00283417" w:rsidRDefault="000474A3" w:rsidP="002861C8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 xml:space="preserve">termin płatności wynosi ………. dni roboczych od dnia otrzymania przez Zamawiającego prawidłowo wystawionej faktury VAT </w:t>
      </w:r>
      <w:r w:rsidRPr="00283417">
        <w:rPr>
          <w:rFonts w:ascii="Arial" w:hAnsi="Arial" w:cs="Arial"/>
          <w:i/>
          <w:iCs/>
          <w:sz w:val="20"/>
          <w:szCs w:val="20"/>
          <w:lang w:eastAsia="ar-SA"/>
        </w:rPr>
        <w:t>(minimum 21 dni roboczych).</w:t>
      </w:r>
    </w:p>
    <w:p w:rsidR="000474A3" w:rsidRDefault="000474A3" w:rsidP="002861C8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474A3" w:rsidRDefault="000474A3" w:rsidP="002861C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474A3" w:rsidRPr="00570E41" w:rsidRDefault="000474A3" w:rsidP="002861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Ponadto o</w:t>
      </w:r>
      <w:r w:rsidRPr="00570E41">
        <w:rPr>
          <w:rFonts w:ascii="Arial" w:hAnsi="Arial" w:cs="Arial"/>
          <w:b/>
          <w:bCs/>
          <w:i/>
          <w:iCs/>
          <w:sz w:val="20"/>
          <w:szCs w:val="20"/>
        </w:rPr>
        <w:t>świadczamy, że:</w:t>
      </w:r>
    </w:p>
    <w:p w:rsidR="000474A3" w:rsidRDefault="000474A3" w:rsidP="002861C8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do powyższego zamówienia </w:t>
      </w:r>
      <w:r w:rsidRPr="00921AE7">
        <w:rPr>
          <w:rFonts w:ascii="Arial" w:hAnsi="Arial" w:cs="Arial"/>
          <w:b/>
          <w:bCs/>
          <w:sz w:val="20"/>
          <w:szCs w:val="20"/>
          <w:u w:val="single"/>
        </w:rPr>
        <w:t>zaangażujemy / nie zaangażujemy</w:t>
      </w:r>
      <w:r w:rsidRPr="00921AE7">
        <w:rPr>
          <w:rFonts w:ascii="Arial" w:hAnsi="Arial" w:cs="Arial"/>
          <w:sz w:val="20"/>
          <w:szCs w:val="20"/>
        </w:rPr>
        <w:t>* podwykonawców do realizacji części zamówienia,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zakres powierzonych prac </w:t>
      </w:r>
      <w:r>
        <w:rPr>
          <w:rFonts w:ascii="Arial" w:hAnsi="Arial" w:cs="Arial"/>
          <w:i/>
          <w:iCs/>
          <w:sz w:val="16"/>
          <w:szCs w:val="16"/>
        </w:rPr>
        <w:t xml:space="preserve">(jeśli </w:t>
      </w:r>
      <w:r w:rsidRPr="003469AC">
        <w:rPr>
          <w:rFonts w:ascii="Arial" w:hAnsi="Arial" w:cs="Arial"/>
          <w:i/>
          <w:iCs/>
          <w:sz w:val="16"/>
          <w:szCs w:val="16"/>
        </w:rPr>
        <w:t>dotyczy</w:t>
      </w:r>
      <w:r>
        <w:rPr>
          <w:rFonts w:ascii="Arial" w:hAnsi="Arial" w:cs="Arial"/>
          <w:i/>
          <w:iCs/>
          <w:sz w:val="20"/>
          <w:szCs w:val="20"/>
        </w:rPr>
        <w:t>):………………………………………….</w:t>
      </w:r>
    </w:p>
    <w:p w:rsidR="000474A3" w:rsidRDefault="000474A3" w:rsidP="002861C8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zapoznaliśmy się z Warunkami przetargu wraz z załącznikami, nie wnosimy do nich zastrzeżeń oraz zdobyliśmy konieczne informacje potrzebne do sporządzenia oferty i właściwego wykonania zamówienia;</w:t>
      </w:r>
    </w:p>
    <w:p w:rsidR="000474A3" w:rsidRPr="00FD595D" w:rsidRDefault="000474A3" w:rsidP="002861C8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załączone do oferty dokumenty opisują stan prawny i faktyczny, aktualny na dzień składania ofert (odpowiedzialność karna na podstawie art. 233 kk);</w:t>
      </w:r>
    </w:p>
    <w:p w:rsidR="000474A3" w:rsidRDefault="000474A3" w:rsidP="002861C8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kwota oferty zawiera wszystkie koszty związane z realizacją przedmiotu zamówienia, </w:t>
      </w:r>
      <w:r w:rsidRPr="00921AE7">
        <w:rPr>
          <w:rFonts w:ascii="Arial" w:hAnsi="Arial" w:cs="Arial"/>
          <w:sz w:val="20"/>
          <w:szCs w:val="20"/>
        </w:rPr>
        <w:br/>
        <w:t>w tym koszt urządzeń i ich konfiguracji, koszty transportu do siedziby Zamawiającego, serwisu, wsparcia technicznego oraz należne cła i podatki;</w:t>
      </w:r>
    </w:p>
    <w:p w:rsidR="000474A3" w:rsidRPr="004F61C0" w:rsidRDefault="000474A3" w:rsidP="002861C8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zawarty w Warunkach przetargu wzór umowy został przez nas zaakceptowany </w:t>
      </w:r>
      <w:r w:rsidRPr="00921AE7">
        <w:rPr>
          <w:rFonts w:ascii="Arial" w:hAnsi="Arial" w:cs="Arial"/>
          <w:sz w:val="20"/>
          <w:szCs w:val="20"/>
        </w:rPr>
        <w:br/>
        <w:t>i zobowiązujemy się w przypadku wybrania naszej oferty, do zawarcia umowy na wymienionych warunkach w miejscu i terminie wyznaczonym przez Zamawiającego;</w:t>
      </w:r>
    </w:p>
    <w:p w:rsidR="000474A3" w:rsidRPr="00821C47" w:rsidRDefault="000474A3" w:rsidP="002861C8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 w:rsidRPr="00821C47">
        <w:rPr>
          <w:rFonts w:ascii="Arial" w:hAnsi="Arial" w:cs="Arial"/>
          <w:sz w:val="20"/>
          <w:szCs w:val="20"/>
        </w:rPr>
        <w:t>oświadczamy, że wypełniliśmy jako Wykonawca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821C47">
        <w:rPr>
          <w:rFonts w:ascii="Arial" w:hAnsi="Arial" w:cs="Arial"/>
          <w:i/>
          <w:iCs/>
          <w:sz w:val="20"/>
          <w:szCs w:val="20"/>
        </w:rPr>
        <w:t xml:space="preserve">; </w:t>
      </w:r>
    </w:p>
    <w:p w:rsidR="000474A3" w:rsidRDefault="000474A3" w:rsidP="002861C8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</w:t>
      </w:r>
      <w:r w:rsidRPr="00CB03B8">
        <w:rPr>
          <w:rFonts w:ascii="Arial" w:hAnsi="Arial" w:cs="Arial"/>
          <w:sz w:val="20"/>
          <w:szCs w:val="20"/>
        </w:rPr>
        <w:t xml:space="preserve"> się do solidarnej odpowiedzialności za realizację zamówienia - w przypadku </w:t>
      </w:r>
      <w:r>
        <w:rPr>
          <w:rFonts w:ascii="Arial" w:hAnsi="Arial" w:cs="Arial"/>
          <w:sz w:val="20"/>
          <w:szCs w:val="20"/>
        </w:rPr>
        <w:t>wspólnego ubiegania</w:t>
      </w:r>
      <w:r w:rsidRPr="00CB03B8">
        <w:rPr>
          <w:rFonts w:ascii="Arial" w:hAnsi="Arial" w:cs="Arial"/>
          <w:sz w:val="20"/>
          <w:szCs w:val="20"/>
        </w:rPr>
        <w:t xml:space="preserve"> się o udzielenie</w:t>
      </w:r>
      <w:r>
        <w:rPr>
          <w:rFonts w:ascii="Arial" w:hAnsi="Arial" w:cs="Arial"/>
          <w:sz w:val="20"/>
          <w:szCs w:val="20"/>
        </w:rPr>
        <w:t xml:space="preserve"> zamówienia*;</w:t>
      </w:r>
    </w:p>
    <w:p w:rsidR="000474A3" w:rsidRDefault="000474A3" w:rsidP="002861C8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uważamy się za związanych niniejszą ofertą przez okres 30 dni licząc od dnia, w którym upływa termin składania ofert;</w:t>
      </w:r>
    </w:p>
    <w:p w:rsidR="000474A3" w:rsidRPr="00FD595D" w:rsidRDefault="000474A3" w:rsidP="002861C8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wyżej wskazany </w:t>
      </w:r>
      <w:r w:rsidRPr="00921AE7">
        <w:rPr>
          <w:rFonts w:ascii="Arial" w:hAnsi="Arial" w:cs="Arial"/>
          <w:sz w:val="20"/>
          <w:szCs w:val="20"/>
        </w:rPr>
        <w:t>e-mail jest odpowiednim do przekazywania nam informacji dotyczących postępowania.</w:t>
      </w:r>
    </w:p>
    <w:p w:rsidR="000474A3" w:rsidRPr="00E842B7" w:rsidRDefault="000474A3" w:rsidP="002861C8">
      <w:pPr>
        <w:spacing w:before="120"/>
        <w:jc w:val="both"/>
        <w:rPr>
          <w:rFonts w:ascii="Arial" w:hAnsi="Arial" w:cs="Arial"/>
          <w:i/>
          <w:iCs/>
          <w:sz w:val="18"/>
          <w:szCs w:val="18"/>
        </w:rPr>
      </w:pPr>
      <w:r w:rsidRPr="00E842B7">
        <w:rPr>
          <w:rFonts w:ascii="Arial" w:hAnsi="Arial" w:cs="Arial"/>
          <w:i/>
          <w:iCs/>
          <w:sz w:val="18"/>
          <w:szCs w:val="18"/>
        </w:rPr>
        <w:t>*)niepotrzebne skreślić</w:t>
      </w:r>
    </w:p>
    <w:p w:rsidR="000474A3" w:rsidRPr="00570E41" w:rsidRDefault="000474A3" w:rsidP="002861C8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i/>
          <w:iCs/>
          <w:sz w:val="20"/>
          <w:szCs w:val="20"/>
          <w:u w:val="single"/>
        </w:rPr>
        <w:t>Do oferty załączam następujące dokumenty:</w:t>
      </w:r>
    </w:p>
    <w:p w:rsidR="000474A3" w:rsidRPr="00570E41" w:rsidRDefault="000474A3" w:rsidP="002861C8">
      <w:pPr>
        <w:pStyle w:val="BodyText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0474A3" w:rsidRPr="00570E41" w:rsidRDefault="000474A3" w:rsidP="002861C8">
      <w:pPr>
        <w:pStyle w:val="BodyText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0474A3" w:rsidRPr="00570E41" w:rsidRDefault="000474A3" w:rsidP="002861C8">
      <w:pPr>
        <w:pStyle w:val="BodyText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0474A3" w:rsidRPr="00570E41" w:rsidRDefault="000474A3" w:rsidP="002861C8">
      <w:pPr>
        <w:pStyle w:val="BodyText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0474A3" w:rsidRPr="00570E41" w:rsidRDefault="000474A3" w:rsidP="002861C8">
      <w:pPr>
        <w:pStyle w:val="BodyText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0474A3" w:rsidRPr="004C5ECD" w:rsidRDefault="000474A3" w:rsidP="002861C8">
      <w:pPr>
        <w:jc w:val="both"/>
        <w:rPr>
          <w:rFonts w:ascii="Arial" w:hAnsi="Arial" w:cs="Arial"/>
          <w:sz w:val="16"/>
          <w:szCs w:val="16"/>
        </w:rPr>
      </w:pPr>
    </w:p>
    <w:p w:rsidR="000474A3" w:rsidRPr="004C5ECD" w:rsidRDefault="000474A3" w:rsidP="002861C8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4C5ECD">
        <w:rPr>
          <w:rFonts w:ascii="Arial" w:hAnsi="Arial" w:cs="Arial"/>
          <w:i/>
          <w:iCs/>
          <w:sz w:val="16"/>
          <w:szCs w:val="16"/>
        </w:rPr>
        <w:t>*) niepotrzebne skreślić</w:t>
      </w:r>
    </w:p>
    <w:p w:rsidR="000474A3" w:rsidRDefault="000474A3" w:rsidP="002861C8">
      <w:pPr>
        <w:pStyle w:val="BodyText"/>
        <w:rPr>
          <w:rFonts w:ascii="Arial" w:hAnsi="Arial" w:cs="Arial"/>
          <w:sz w:val="20"/>
          <w:szCs w:val="20"/>
        </w:rPr>
      </w:pPr>
    </w:p>
    <w:p w:rsidR="000474A3" w:rsidRPr="004C5ECD" w:rsidRDefault="000474A3" w:rsidP="002861C8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       </w:t>
      </w:r>
      <w:r w:rsidRPr="00570E41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0474A3" w:rsidRPr="00570E41" w:rsidRDefault="000474A3" w:rsidP="002861C8">
      <w:pPr>
        <w:autoSpaceDE w:val="0"/>
        <w:rPr>
          <w:rFonts w:ascii="Arial" w:hAnsi="Arial" w:cs="Arial"/>
          <w:i/>
          <w:iCs/>
          <w:sz w:val="16"/>
          <w:szCs w:val="16"/>
        </w:rPr>
      </w:pPr>
      <w:r w:rsidRPr="00570E41"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  <w:t xml:space="preserve"> (pieczęć imienna i podpis osób uprawnionych</w:t>
      </w:r>
    </w:p>
    <w:p w:rsidR="000474A3" w:rsidRDefault="000474A3" w:rsidP="002861C8">
      <w:pPr>
        <w:autoSpaceDE w:val="0"/>
        <w:ind w:left="4956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i/>
          <w:iCs/>
          <w:sz w:val="16"/>
          <w:szCs w:val="16"/>
        </w:rPr>
        <w:t>do składania o</w:t>
      </w:r>
      <w:r>
        <w:rPr>
          <w:rFonts w:ascii="Arial" w:hAnsi="Arial" w:cs="Arial"/>
          <w:i/>
          <w:iCs/>
          <w:sz w:val="16"/>
          <w:szCs w:val="16"/>
        </w:rPr>
        <w:t>świadczeń woli w imieniu Wykonawcy)</w:t>
      </w:r>
    </w:p>
    <w:p w:rsidR="000474A3" w:rsidRDefault="000474A3" w:rsidP="002861C8">
      <w:pPr>
        <w:autoSpaceDE w:val="0"/>
        <w:rPr>
          <w:rFonts w:ascii="Arial" w:hAnsi="Arial" w:cs="Arial"/>
          <w:sz w:val="20"/>
          <w:szCs w:val="20"/>
        </w:rPr>
        <w:sectPr w:rsidR="000474A3" w:rsidSect="00956003">
          <w:footerReference w:type="default" r:id="rId7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0474A3" w:rsidRPr="005A0CBA" w:rsidRDefault="000474A3" w:rsidP="002861C8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Załącznik nr 2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0474A3" w:rsidRPr="005A0CBA" w:rsidRDefault="000474A3" w:rsidP="002861C8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p w:rsidR="000474A3" w:rsidRPr="005A0CBA" w:rsidRDefault="000474A3" w:rsidP="002861C8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Szczegó</w:t>
      </w:r>
      <w:r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łowy opis przedmiotu zamówienia – Część I</w:t>
      </w:r>
    </w:p>
    <w:p w:rsidR="000474A3" w:rsidRDefault="000474A3" w:rsidP="002861C8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0474A3" w:rsidRDefault="000474A3" w:rsidP="002861C8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-18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384"/>
        <w:gridCol w:w="720"/>
        <w:gridCol w:w="960"/>
        <w:gridCol w:w="2930"/>
        <w:gridCol w:w="1512"/>
        <w:gridCol w:w="1512"/>
        <w:gridCol w:w="1512"/>
      </w:tblGrid>
      <w:tr w:rsidR="000474A3" w:rsidRPr="00F6795C">
        <w:trPr>
          <w:trHeight w:val="618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Parametry techniczne przedmiotu zamówienia</w:t>
            </w:r>
          </w:p>
          <w:p w:rsidR="000474A3" w:rsidRPr="00F6795C" w:rsidRDefault="000474A3" w:rsidP="00020E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określone przez Zamawiającego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  <w:p w:rsidR="000474A3" w:rsidRPr="00F6795C" w:rsidRDefault="000474A3" w:rsidP="00020E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(ogółem)</w:t>
            </w:r>
          </w:p>
          <w:p w:rsidR="000474A3" w:rsidRPr="00F6795C" w:rsidRDefault="000474A3" w:rsidP="00020E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(kol. 6 x kol. 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:rsidR="000474A3" w:rsidRPr="00F6795C" w:rsidRDefault="000474A3" w:rsidP="00020E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(ogółem)</w:t>
            </w:r>
          </w:p>
          <w:p w:rsidR="000474A3" w:rsidRPr="00F6795C" w:rsidRDefault="000474A3" w:rsidP="00020E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(kol. 7 + VAT)</w:t>
            </w:r>
          </w:p>
        </w:tc>
      </w:tr>
      <w:tr w:rsidR="000474A3" w:rsidRPr="00F6795C">
        <w:trPr>
          <w:trHeight w:val="129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</w:tr>
      <w:tr w:rsidR="000474A3" w:rsidRPr="00F6795C">
        <w:trPr>
          <w:cantSplit/>
          <w:trHeight w:hRule="exact" w:val="578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467A37" w:rsidRDefault="000474A3" w:rsidP="00020E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A37">
              <w:rPr>
                <w:rFonts w:ascii="Arial" w:hAnsi="Arial" w:cs="Arial"/>
                <w:color w:val="000000"/>
                <w:sz w:val="18"/>
                <w:szCs w:val="18"/>
              </w:rPr>
              <w:t>Microsoft Office 2019 dla firm – klucze na 4 stanowiska PC, platforma Windows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5036E8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kpl.</w:t>
            </w:r>
            <w:r w:rsidRPr="005036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5036E8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4A3" w:rsidRPr="00F6795C">
        <w:trPr>
          <w:cantSplit/>
          <w:trHeight w:hRule="exact" w:val="566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4A3" w:rsidRPr="006C2B49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B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B12C19" w:rsidRDefault="000474A3" w:rsidP="00020E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Microsoft Visio 2019 Standard BOX, język polski – licencja 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1 stanowisko PC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5036E8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  <w:r w:rsidRPr="005036E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5036E8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4A3" w:rsidRPr="00F6795C">
        <w:trPr>
          <w:cantSplit/>
          <w:trHeight w:hRule="exact" w:val="566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4A3" w:rsidRPr="006C2B49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Default="000474A3" w:rsidP="00020E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Microsoft Windows 10 Pro 64bit OEM PL – licencja 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 stanowisko PC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5036E8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4A3" w:rsidRPr="00F6795C">
        <w:trPr>
          <w:cantSplit/>
          <w:trHeight w:hRule="exact" w:val="428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A3" w:rsidRPr="00E62E27" w:rsidRDefault="000474A3" w:rsidP="00020E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A3" w:rsidRPr="00E62E27" w:rsidRDefault="000474A3" w:rsidP="00020E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74A3" w:rsidRDefault="000474A3" w:rsidP="002861C8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22"/>
          <w:szCs w:val="22"/>
          <w:lang w:eastAsia="ar-SA"/>
        </w:rPr>
      </w:pPr>
    </w:p>
    <w:p w:rsidR="000474A3" w:rsidRDefault="000474A3" w:rsidP="002861C8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22"/>
          <w:szCs w:val="22"/>
          <w:lang w:eastAsia="ar-SA"/>
        </w:rPr>
      </w:pPr>
    </w:p>
    <w:p w:rsidR="000474A3" w:rsidRPr="005A0CBA" w:rsidRDefault="000474A3" w:rsidP="002861C8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22"/>
          <w:szCs w:val="22"/>
          <w:lang w:eastAsia="ar-SA"/>
        </w:rPr>
      </w:pPr>
    </w:p>
    <w:p w:rsidR="000474A3" w:rsidRPr="005A0CBA" w:rsidRDefault="000474A3" w:rsidP="002861C8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:rsidR="000474A3" w:rsidRPr="00B12C19" w:rsidRDefault="000474A3" w:rsidP="002861C8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 xml:space="preserve">   (miejscowość, data)</w:t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  <w:t xml:space="preserve">             (pieczęć imienna i podpis osób uprawnionych </w:t>
      </w:r>
    </w:p>
    <w:p w:rsidR="000474A3" w:rsidRDefault="000474A3" w:rsidP="002861C8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iCs/>
          <w:sz w:val="16"/>
          <w:szCs w:val="16"/>
          <w:lang w:eastAsia="ar-SA"/>
        </w:rPr>
        <w:tab/>
        <w:t xml:space="preserve">        do składania oświadczeń woli w imieniu Wykonawcy)</w:t>
      </w:r>
    </w:p>
    <w:p w:rsidR="000474A3" w:rsidRDefault="000474A3" w:rsidP="002861C8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:rsidR="000474A3" w:rsidRPr="005A0CBA" w:rsidRDefault="000474A3" w:rsidP="002861C8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Załącznik nr 2a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0474A3" w:rsidRDefault="000474A3" w:rsidP="002861C8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0474A3" w:rsidRPr="005A0CBA" w:rsidRDefault="000474A3" w:rsidP="002861C8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p w:rsidR="000474A3" w:rsidRPr="005A0CBA" w:rsidRDefault="000474A3" w:rsidP="002861C8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Szczegółowy opis przedmiotu zamówienia - Cześć I</w:t>
      </w:r>
      <w:r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I</w:t>
      </w:r>
    </w:p>
    <w:p w:rsidR="000474A3" w:rsidRDefault="000474A3" w:rsidP="002861C8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0474A3" w:rsidRDefault="000474A3" w:rsidP="002861C8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0474A3" w:rsidRPr="00980033" w:rsidRDefault="000474A3" w:rsidP="002861C8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-18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384"/>
        <w:gridCol w:w="720"/>
        <w:gridCol w:w="960"/>
        <w:gridCol w:w="2930"/>
        <w:gridCol w:w="1512"/>
        <w:gridCol w:w="1512"/>
        <w:gridCol w:w="1512"/>
      </w:tblGrid>
      <w:tr w:rsidR="000474A3" w:rsidRPr="00F6795C">
        <w:trPr>
          <w:trHeight w:val="618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Parametry techniczne przedmiotu zamówienia</w:t>
            </w:r>
          </w:p>
          <w:p w:rsidR="000474A3" w:rsidRPr="00F6795C" w:rsidRDefault="000474A3" w:rsidP="00020E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określone przez Zamawiającego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  <w:p w:rsidR="000474A3" w:rsidRPr="00F6795C" w:rsidRDefault="000474A3" w:rsidP="00020E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(ogółem)</w:t>
            </w:r>
          </w:p>
          <w:p w:rsidR="000474A3" w:rsidRPr="00F6795C" w:rsidRDefault="000474A3" w:rsidP="00020E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(kol. 6 x kol. 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:rsidR="000474A3" w:rsidRPr="00F6795C" w:rsidRDefault="000474A3" w:rsidP="00020E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(ogółem)</w:t>
            </w:r>
          </w:p>
          <w:p w:rsidR="000474A3" w:rsidRPr="00F6795C" w:rsidRDefault="000474A3" w:rsidP="00020E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(kol. 7 + VAT)</w:t>
            </w:r>
          </w:p>
        </w:tc>
      </w:tr>
      <w:tr w:rsidR="000474A3" w:rsidRPr="00F6795C">
        <w:trPr>
          <w:trHeight w:val="129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</w:tr>
      <w:tr w:rsidR="000474A3" w:rsidRPr="00F6795C">
        <w:trPr>
          <w:cantSplit/>
          <w:trHeight w:hRule="exact" w:val="588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C24351" w:rsidRDefault="000474A3" w:rsidP="00020EC0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67A37">
              <w:rPr>
                <w:rFonts w:ascii="Arial" w:hAnsi="Arial" w:cs="Arial"/>
                <w:color w:val="000000"/>
                <w:sz w:val="18"/>
                <w:szCs w:val="18"/>
              </w:rPr>
              <w:t>Dysk SSD Samsung SATA 860 PRO 512GB + sanki montażowe do zatoki 3,5ʺ + kabel SATA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5036E8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kpl</w:t>
            </w:r>
            <w:r w:rsidRPr="005036E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5036E8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4A3" w:rsidRPr="00F6795C">
        <w:trPr>
          <w:cantSplit/>
          <w:trHeight w:hRule="exact" w:val="568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5036E8" w:rsidRDefault="000474A3" w:rsidP="00020E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Stacja dokująca dysków twardych Renkforce USB 3.0, eSATA SATA 4 porty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5036E8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E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5036E8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4A3" w:rsidRPr="00F6795C">
        <w:trPr>
          <w:cantSplit/>
          <w:trHeight w:hRule="exact" w:val="579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4A3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5036E8" w:rsidRDefault="000474A3" w:rsidP="00020E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Nagrywarka Dell DW316 (784-BBBI)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5036E8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E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4A3" w:rsidRPr="00F6795C">
        <w:trPr>
          <w:cantSplit/>
          <w:trHeight w:hRule="exact" w:val="559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4A3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5036E8" w:rsidRDefault="000474A3" w:rsidP="00020E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Mysz optyczna Tracer Torn PMW 3325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5036E8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E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4A3" w:rsidRPr="00F6795C">
        <w:trPr>
          <w:cantSplit/>
          <w:trHeight w:hRule="exact" w:val="567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4A3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5036E8" w:rsidRDefault="000474A3" w:rsidP="00020E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Klawiatura Genesis RX85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5036E8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E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4A3" w:rsidRPr="00F6795C">
        <w:trPr>
          <w:cantSplit/>
          <w:trHeight w:hRule="exact" w:val="561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4A3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5036E8" w:rsidRDefault="000474A3" w:rsidP="00020E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Klawiatura Microsoft Natural Ergonomic 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5036E8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4A3" w:rsidRPr="00F6795C">
        <w:trPr>
          <w:cantSplit/>
          <w:trHeight w:hRule="exact" w:val="848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4A3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980033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  <w:r w:rsidRPr="00980033">
              <w:rPr>
                <w:rFonts w:ascii="Arial" w:hAnsi="Arial" w:cs="Arial"/>
                <w:sz w:val="18"/>
                <w:szCs w:val="18"/>
              </w:rPr>
              <w:t>Drukarka Zortrax M200Plus wraz z ko</w:t>
            </w:r>
            <w:r>
              <w:rPr>
                <w:rFonts w:ascii="Arial" w:hAnsi="Arial" w:cs="Arial"/>
                <w:sz w:val="18"/>
                <w:szCs w:val="18"/>
              </w:rPr>
              <w:t>mpletem paneli (osłon) bocznych</w:t>
            </w:r>
            <w:r w:rsidRPr="00980033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4A3" w:rsidRPr="00F6795C">
        <w:trPr>
          <w:cantSplit/>
          <w:trHeight w:hRule="exact" w:val="561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4A3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980033" w:rsidRDefault="000474A3" w:rsidP="00020E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033">
              <w:rPr>
                <w:rFonts w:ascii="Arial" w:hAnsi="Arial" w:cs="Arial"/>
                <w:sz w:val="18"/>
                <w:szCs w:val="18"/>
              </w:rPr>
              <w:t xml:space="preserve">Filament do druku typu: Z-PLA PRO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980033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03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980033" w:rsidRDefault="000474A3" w:rsidP="000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03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4A3" w:rsidRPr="00F6795C">
        <w:trPr>
          <w:cantSplit/>
          <w:trHeight w:hRule="exact" w:val="567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A3" w:rsidRPr="00E62E27" w:rsidRDefault="000474A3" w:rsidP="00020E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A3" w:rsidRPr="00E62E27" w:rsidRDefault="000474A3" w:rsidP="00020E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4A3" w:rsidRPr="00F6795C" w:rsidRDefault="000474A3" w:rsidP="00020E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74A3" w:rsidRPr="005A0CBA" w:rsidRDefault="000474A3" w:rsidP="002861C8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iCs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:rsidR="000474A3" w:rsidRDefault="000474A3" w:rsidP="002861C8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16"/>
          <w:szCs w:val="16"/>
          <w:lang w:eastAsia="ar-SA"/>
        </w:rPr>
      </w:pPr>
      <w:r w:rsidRPr="00980033">
        <w:rPr>
          <w:rFonts w:ascii="Arial" w:hAnsi="Arial" w:cs="Arial"/>
          <w:i/>
          <w:iCs/>
          <w:sz w:val="16"/>
          <w:szCs w:val="16"/>
          <w:lang w:eastAsia="ar-SA"/>
        </w:rPr>
        <w:t xml:space="preserve">   (miejscow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ość, data)</w:t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980033">
        <w:rPr>
          <w:rFonts w:ascii="Arial" w:hAnsi="Arial" w:cs="Arial"/>
          <w:i/>
          <w:iCs/>
          <w:sz w:val="16"/>
          <w:szCs w:val="16"/>
          <w:lang w:eastAsia="ar-SA"/>
        </w:rPr>
        <w:t xml:space="preserve"> (pieczęć imi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enna i podpis osób uprawnionych</w:t>
      </w:r>
      <w:r w:rsidRPr="00980033">
        <w:rPr>
          <w:rFonts w:ascii="Arial" w:hAnsi="Arial" w:cs="Arial"/>
          <w:i/>
          <w:iCs/>
          <w:sz w:val="16"/>
          <w:szCs w:val="16"/>
          <w:lang w:eastAsia="ar-SA"/>
        </w:rPr>
        <w:t xml:space="preserve"> </w:t>
      </w:r>
    </w:p>
    <w:p w:rsidR="000474A3" w:rsidRPr="00980033" w:rsidRDefault="000474A3" w:rsidP="002861C8">
      <w:pPr>
        <w:tabs>
          <w:tab w:val="left" w:pos="0"/>
        </w:tabs>
        <w:suppressAutoHyphens/>
        <w:ind w:right="23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>
        <w:rPr>
          <w:rFonts w:ascii="Arial" w:hAnsi="Arial" w:cs="Arial"/>
          <w:i/>
          <w:iCs/>
          <w:sz w:val="16"/>
          <w:szCs w:val="16"/>
          <w:lang w:eastAsia="ar-SA"/>
        </w:rPr>
        <w:tab/>
      </w:r>
      <w:r w:rsidRPr="00980033">
        <w:rPr>
          <w:rFonts w:ascii="Arial" w:hAnsi="Arial" w:cs="Arial"/>
          <w:i/>
          <w:iCs/>
          <w:sz w:val="16"/>
          <w:szCs w:val="16"/>
          <w:lang w:eastAsia="ar-SA"/>
        </w:rPr>
        <w:t>do składania oświadczeń woli w imieniu Wykonawcy)</w:t>
      </w:r>
    </w:p>
    <w:p w:rsidR="000474A3" w:rsidRPr="00C24351" w:rsidRDefault="000474A3" w:rsidP="002861C8">
      <w:pPr>
        <w:spacing w:after="160" w:line="259" w:lineRule="auto"/>
        <w:rPr>
          <w:rFonts w:ascii="Arial" w:hAnsi="Arial" w:cs="Arial"/>
          <w:i/>
          <w:iCs/>
          <w:sz w:val="18"/>
          <w:szCs w:val="18"/>
          <w:lang w:eastAsia="ar-SA"/>
        </w:rPr>
        <w:sectPr w:rsidR="000474A3" w:rsidRPr="00C24351" w:rsidSect="00956003">
          <w:pgSz w:w="16838" w:h="11906" w:orient="landscape" w:code="9"/>
          <w:pgMar w:top="1418" w:right="1134" w:bottom="1418" w:left="1134" w:header="709" w:footer="709" w:gutter="0"/>
          <w:cols w:space="708"/>
          <w:docGrid w:linePitch="360"/>
        </w:sectPr>
      </w:pPr>
    </w:p>
    <w:p w:rsidR="000474A3" w:rsidRPr="00A7332B" w:rsidRDefault="000474A3" w:rsidP="002861C8">
      <w:pPr>
        <w:autoSpaceDE w:val="0"/>
        <w:jc w:val="right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A7332B">
        <w:rPr>
          <w:rFonts w:ascii="Arial" w:hAnsi="Arial" w:cs="Arial"/>
          <w:sz w:val="20"/>
          <w:szCs w:val="20"/>
        </w:rPr>
        <w:t xml:space="preserve"> do Warunków przetargu</w:t>
      </w:r>
    </w:p>
    <w:p w:rsidR="000474A3" w:rsidRPr="00A7332B" w:rsidRDefault="000474A3" w:rsidP="002861C8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A7332B">
        <w:rPr>
          <w:rFonts w:ascii="Arial" w:hAnsi="Arial" w:cs="Arial"/>
          <w:b/>
          <w:bCs/>
          <w:sz w:val="20"/>
          <w:szCs w:val="20"/>
        </w:rPr>
        <w:t>Wykonawca:</w:t>
      </w:r>
    </w:p>
    <w:p w:rsidR="000474A3" w:rsidRPr="00A7332B" w:rsidRDefault="000474A3" w:rsidP="002861C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0474A3" w:rsidRPr="00CB323E" w:rsidRDefault="000474A3" w:rsidP="002861C8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CB323E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0474A3" w:rsidRPr="00A7332B" w:rsidRDefault="000474A3" w:rsidP="002861C8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7332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474A3" w:rsidRPr="00CB323E" w:rsidRDefault="000474A3" w:rsidP="002861C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474A3" w:rsidRPr="00CB323E" w:rsidRDefault="000474A3" w:rsidP="002861C8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CB323E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0474A3" w:rsidRPr="00CB323E" w:rsidRDefault="000474A3" w:rsidP="002861C8">
      <w:pPr>
        <w:rPr>
          <w:rFonts w:ascii="Arial" w:hAnsi="Arial" w:cs="Arial"/>
          <w:sz w:val="21"/>
          <w:szCs w:val="21"/>
        </w:rPr>
      </w:pPr>
    </w:p>
    <w:p w:rsidR="000474A3" w:rsidRPr="00CB323E" w:rsidRDefault="000474A3" w:rsidP="002861C8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CB323E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0474A3" w:rsidRPr="00CB323E" w:rsidRDefault="000474A3" w:rsidP="002861C8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CB323E"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0474A3" w:rsidRPr="00A7332B" w:rsidRDefault="000474A3" w:rsidP="002861C8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„Dostawa sprzętu komputerowego</w:t>
      </w:r>
      <w:r w:rsidRPr="00A7332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i oprogramowania </w:t>
      </w:r>
      <w:r w:rsidRPr="00A7332B">
        <w:rPr>
          <w:rFonts w:ascii="Arial" w:hAnsi="Arial" w:cs="Arial"/>
          <w:b/>
          <w:bCs/>
          <w:sz w:val="20"/>
          <w:szCs w:val="20"/>
        </w:rPr>
        <w:t>dla Wojskowego Instytutu Łączności</w:t>
      </w:r>
      <w:r w:rsidRPr="00A7332B">
        <w:rPr>
          <w:rFonts w:ascii="Arial" w:hAnsi="Arial" w:cs="Arial"/>
          <w:sz w:val="20"/>
          <w:szCs w:val="20"/>
        </w:rPr>
        <w:t xml:space="preserve">”, nr </w:t>
      </w:r>
      <w:r>
        <w:rPr>
          <w:rFonts w:ascii="Arial" w:hAnsi="Arial" w:cs="Arial"/>
          <w:sz w:val="20"/>
          <w:szCs w:val="20"/>
        </w:rPr>
        <w:t>referencyjny 8</w:t>
      </w:r>
      <w:r w:rsidRPr="00A7332B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A7332B">
        <w:rPr>
          <w:rFonts w:ascii="Arial" w:hAnsi="Arial" w:cs="Arial"/>
          <w:sz w:val="20"/>
          <w:szCs w:val="20"/>
        </w:rPr>
        <w:t xml:space="preserve">/DN, prowadzonego przez </w:t>
      </w:r>
      <w:r w:rsidRPr="00A7332B">
        <w:rPr>
          <w:rFonts w:ascii="Arial" w:hAnsi="Arial" w:cs="Arial"/>
          <w:b/>
          <w:bCs/>
          <w:sz w:val="20"/>
          <w:szCs w:val="20"/>
        </w:rPr>
        <w:t>Wojskowy Instytut Łączności w Zegrzu Południowym</w:t>
      </w:r>
      <w:r w:rsidRPr="00A7332B">
        <w:rPr>
          <w:rFonts w:ascii="Arial" w:hAnsi="Arial" w:cs="Arial"/>
          <w:sz w:val="20"/>
          <w:szCs w:val="20"/>
        </w:rPr>
        <w:t>, oświadczam, co następuje:</w:t>
      </w:r>
    </w:p>
    <w:p w:rsidR="000474A3" w:rsidRPr="00A7332B" w:rsidRDefault="000474A3" w:rsidP="002861C8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474A3" w:rsidRPr="00A7332B" w:rsidRDefault="000474A3" w:rsidP="002861C8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332B">
        <w:rPr>
          <w:rFonts w:ascii="Arial" w:hAnsi="Arial" w:cs="Arial"/>
          <w:b/>
          <w:bCs/>
          <w:sz w:val="20"/>
          <w:szCs w:val="20"/>
        </w:rPr>
        <w:t>INFORMACJA DOTYCZĄCA WYKONAWCY:</w:t>
      </w:r>
    </w:p>
    <w:p w:rsidR="000474A3" w:rsidRPr="00A7332B" w:rsidRDefault="000474A3" w:rsidP="002861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74A3" w:rsidRPr="00CB323E" w:rsidRDefault="000474A3" w:rsidP="002861C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7332B">
        <w:rPr>
          <w:rFonts w:ascii="Arial" w:hAnsi="Arial" w:cs="Arial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iCs/>
          <w:sz w:val="16"/>
          <w:szCs w:val="16"/>
        </w:rPr>
        <w:t>(wskazać dokument i właściwą jednostkę redakcyjną dokumentu, w której określono warunki udziału w postępowaniu)</w:t>
      </w:r>
      <w:r w:rsidRPr="00CB323E">
        <w:rPr>
          <w:rFonts w:ascii="Arial" w:hAnsi="Arial" w:cs="Arial"/>
          <w:sz w:val="16"/>
          <w:szCs w:val="16"/>
        </w:rPr>
        <w:t>.</w:t>
      </w:r>
    </w:p>
    <w:p w:rsidR="000474A3" w:rsidRPr="00CB323E" w:rsidRDefault="000474A3" w:rsidP="002861C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74A3" w:rsidRPr="00CB323E" w:rsidRDefault="000474A3" w:rsidP="002861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iCs/>
          <w:sz w:val="16"/>
          <w:szCs w:val="16"/>
        </w:rPr>
        <w:t>(miejscowość),</w:t>
      </w:r>
      <w:r w:rsidRPr="00CB323E">
        <w:rPr>
          <w:rFonts w:ascii="Arial" w:hAnsi="Arial" w:cs="Arial"/>
          <w:i/>
          <w:iCs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0474A3" w:rsidRPr="00CB323E" w:rsidRDefault="000474A3" w:rsidP="002861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74A3" w:rsidRDefault="000474A3" w:rsidP="002861C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CB323E">
        <w:rPr>
          <w:rFonts w:ascii="Arial" w:hAnsi="Arial" w:cs="Arial"/>
          <w:i/>
          <w:iCs/>
          <w:sz w:val="16"/>
          <w:szCs w:val="16"/>
        </w:rPr>
        <w:t>(podpis)</w:t>
      </w:r>
    </w:p>
    <w:p w:rsidR="000474A3" w:rsidRPr="00A7332B" w:rsidRDefault="000474A3" w:rsidP="002861C8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b/>
          <w:bCs/>
          <w:sz w:val="20"/>
          <w:szCs w:val="20"/>
        </w:rPr>
        <w:t>INFORMACJA W ZWIĄZKU Z POLEGANIEM NA ZASOBACH INNYCH PODMIOTÓW</w:t>
      </w:r>
      <w:r w:rsidRPr="00A7332B">
        <w:rPr>
          <w:rFonts w:ascii="Arial" w:hAnsi="Arial" w:cs="Arial"/>
          <w:sz w:val="20"/>
          <w:szCs w:val="20"/>
        </w:rPr>
        <w:t xml:space="preserve">: </w:t>
      </w:r>
    </w:p>
    <w:p w:rsidR="000474A3" w:rsidRPr="00A7332B" w:rsidRDefault="000474A3" w:rsidP="002861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 xml:space="preserve"> </w:t>
      </w:r>
      <w:r w:rsidRPr="00A7332B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A7332B">
        <w:rPr>
          <w:rFonts w:ascii="Arial" w:hAnsi="Arial" w:cs="Arial"/>
          <w:i/>
          <w:iCs/>
          <w:sz w:val="20"/>
          <w:szCs w:val="20"/>
        </w:rPr>
        <w:t xml:space="preserve">(wskazać dokument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A7332B">
        <w:rPr>
          <w:rFonts w:ascii="Arial" w:hAnsi="Arial" w:cs="Arial"/>
          <w:i/>
          <w:iCs/>
          <w:sz w:val="20"/>
          <w:szCs w:val="20"/>
        </w:rPr>
        <w:t>i właściwą jednostkę redakcyjną dokumentu, w której określono warunki udziału w postępowaniu),</w:t>
      </w:r>
      <w:r w:rsidRPr="00A7332B">
        <w:rPr>
          <w:rFonts w:ascii="Arial" w:hAnsi="Arial" w:cs="Arial"/>
          <w:sz w:val="20"/>
          <w:szCs w:val="20"/>
        </w:rPr>
        <w:t xml:space="preserve"> polegam na zasobach następującego/ych podmiot</w:t>
      </w:r>
      <w:r>
        <w:rPr>
          <w:rFonts w:ascii="Arial" w:hAnsi="Arial" w:cs="Arial"/>
          <w:sz w:val="20"/>
          <w:szCs w:val="20"/>
        </w:rPr>
        <w:t>u/ów: ……………………………………………………</w:t>
      </w:r>
    </w:p>
    <w:p w:rsidR="000474A3" w:rsidRPr="00A7332B" w:rsidRDefault="000474A3" w:rsidP="002861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</w:t>
      </w:r>
      <w:r>
        <w:rPr>
          <w:rFonts w:ascii="Arial" w:hAnsi="Arial" w:cs="Arial"/>
          <w:sz w:val="20"/>
          <w:szCs w:val="20"/>
        </w:rPr>
        <w:t>…………</w:t>
      </w:r>
      <w:r w:rsidRPr="00A7332B">
        <w:rPr>
          <w:rFonts w:ascii="Arial" w:hAnsi="Arial" w:cs="Arial"/>
          <w:sz w:val="20"/>
          <w:szCs w:val="20"/>
        </w:rPr>
        <w:t>……………………………</w:t>
      </w:r>
    </w:p>
    <w:p w:rsidR="000474A3" w:rsidRPr="00CB323E" w:rsidRDefault="000474A3" w:rsidP="002861C8">
      <w:pPr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7332B">
        <w:rPr>
          <w:rFonts w:ascii="Arial" w:hAnsi="Arial" w:cs="Arial"/>
          <w:sz w:val="20"/>
          <w:szCs w:val="20"/>
        </w:rPr>
        <w:t>…………………………………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iCs/>
          <w:sz w:val="16"/>
          <w:szCs w:val="16"/>
        </w:rPr>
        <w:t>(wskazać podmiot i określić odpowiedni zakres dla wskazanego podmiotu).</w:t>
      </w:r>
    </w:p>
    <w:p w:rsidR="000474A3" w:rsidRDefault="000474A3" w:rsidP="002861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74A3" w:rsidRPr="00CB323E" w:rsidRDefault="000474A3" w:rsidP="002861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iCs/>
          <w:sz w:val="16"/>
          <w:szCs w:val="16"/>
        </w:rPr>
        <w:t>(miejscowość),</w:t>
      </w:r>
      <w:r w:rsidRPr="00CB323E">
        <w:rPr>
          <w:rFonts w:ascii="Arial" w:hAnsi="Arial" w:cs="Arial"/>
          <w:i/>
          <w:iCs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0474A3" w:rsidRPr="00CB323E" w:rsidRDefault="000474A3" w:rsidP="002861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74A3" w:rsidRPr="00CB323E" w:rsidRDefault="000474A3" w:rsidP="002861C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CB323E">
        <w:rPr>
          <w:rFonts w:ascii="Arial" w:hAnsi="Arial" w:cs="Arial"/>
          <w:i/>
          <w:iCs/>
          <w:sz w:val="16"/>
          <w:szCs w:val="16"/>
        </w:rPr>
        <w:t>(podpis)</w:t>
      </w:r>
    </w:p>
    <w:p w:rsidR="000474A3" w:rsidRPr="00CB323E" w:rsidRDefault="000474A3" w:rsidP="002861C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0474A3" w:rsidRPr="00A7332B" w:rsidRDefault="000474A3" w:rsidP="002861C8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332B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0474A3" w:rsidRPr="00A7332B" w:rsidRDefault="000474A3" w:rsidP="002861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74A3" w:rsidRPr="00A7332B" w:rsidRDefault="000474A3" w:rsidP="002861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32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474A3" w:rsidRPr="00CB323E" w:rsidRDefault="000474A3" w:rsidP="002861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74A3" w:rsidRPr="00CB323E" w:rsidRDefault="000474A3" w:rsidP="002861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iCs/>
          <w:sz w:val="16"/>
          <w:szCs w:val="16"/>
        </w:rPr>
        <w:t>(miejscowość),</w:t>
      </w:r>
      <w:r w:rsidRPr="00CB323E">
        <w:rPr>
          <w:rFonts w:ascii="Arial" w:hAnsi="Arial" w:cs="Arial"/>
          <w:i/>
          <w:iCs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0474A3" w:rsidRPr="00CB323E" w:rsidRDefault="000474A3" w:rsidP="002861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74A3" w:rsidRPr="00CB323E" w:rsidRDefault="000474A3" w:rsidP="002861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474A3" w:rsidRPr="00CB323E" w:rsidRDefault="000474A3" w:rsidP="002861C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CB323E">
        <w:rPr>
          <w:rFonts w:ascii="Arial" w:hAnsi="Arial" w:cs="Arial"/>
          <w:i/>
          <w:iCs/>
          <w:sz w:val="16"/>
          <w:szCs w:val="16"/>
        </w:rPr>
        <w:t>(podpis)</w:t>
      </w:r>
    </w:p>
    <w:p w:rsidR="000474A3" w:rsidRPr="00CB323E" w:rsidRDefault="000474A3" w:rsidP="002861C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474A3" w:rsidRPr="00CB323E" w:rsidRDefault="000474A3" w:rsidP="002861C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474A3" w:rsidRPr="00CB323E" w:rsidRDefault="000474A3" w:rsidP="002861C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474A3" w:rsidRPr="00CB323E" w:rsidRDefault="000474A3" w:rsidP="002861C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474A3" w:rsidRPr="00CB323E" w:rsidRDefault="000474A3" w:rsidP="002861C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474A3" w:rsidRPr="00CB323E" w:rsidRDefault="000474A3" w:rsidP="002861C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474A3" w:rsidRPr="00CB323E" w:rsidRDefault="000474A3" w:rsidP="002861C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474A3" w:rsidRPr="00CB323E" w:rsidRDefault="000474A3" w:rsidP="002861C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474A3" w:rsidRPr="00CB323E" w:rsidRDefault="000474A3" w:rsidP="002861C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474A3" w:rsidRDefault="000474A3" w:rsidP="002861C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474A3" w:rsidRDefault="000474A3" w:rsidP="002861C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474A3" w:rsidRDefault="000474A3" w:rsidP="002861C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474A3" w:rsidRDefault="000474A3" w:rsidP="002861C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474A3" w:rsidRDefault="000474A3" w:rsidP="002861C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474A3" w:rsidRDefault="000474A3" w:rsidP="002861C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474A3" w:rsidRDefault="000474A3" w:rsidP="002861C8">
      <w:pPr>
        <w:jc w:val="right"/>
        <w:rPr>
          <w:rFonts w:ascii="Arial" w:hAnsi="Arial" w:cs="Arial"/>
          <w:sz w:val="20"/>
          <w:szCs w:val="20"/>
        </w:rPr>
      </w:pPr>
    </w:p>
    <w:p w:rsidR="000474A3" w:rsidRDefault="000474A3" w:rsidP="002861C8">
      <w:pPr>
        <w:jc w:val="right"/>
        <w:rPr>
          <w:rFonts w:ascii="Arial" w:hAnsi="Arial" w:cs="Arial"/>
          <w:sz w:val="20"/>
          <w:szCs w:val="20"/>
        </w:rPr>
      </w:pPr>
    </w:p>
    <w:p w:rsidR="000474A3" w:rsidRDefault="000474A3">
      <w:bookmarkStart w:id="0" w:name="_GoBack"/>
      <w:bookmarkEnd w:id="0"/>
    </w:p>
    <w:sectPr w:rsidR="000474A3" w:rsidSect="003D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A3" w:rsidRDefault="000474A3" w:rsidP="003D3EB1">
      <w:r>
        <w:separator/>
      </w:r>
    </w:p>
  </w:endnote>
  <w:endnote w:type="continuationSeparator" w:id="0">
    <w:p w:rsidR="000474A3" w:rsidRDefault="000474A3" w:rsidP="003D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A3" w:rsidRPr="00F46D1F" w:rsidRDefault="000474A3" w:rsidP="009560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A3" w:rsidRDefault="000474A3" w:rsidP="003D3EB1">
      <w:r>
        <w:separator/>
      </w:r>
    </w:p>
  </w:footnote>
  <w:footnote w:type="continuationSeparator" w:id="0">
    <w:p w:rsidR="000474A3" w:rsidRDefault="000474A3" w:rsidP="003D3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multilevel"/>
    <w:tmpl w:val="15C0C8D0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87BB2"/>
    <w:multiLevelType w:val="multilevel"/>
    <w:tmpl w:val="0ECE7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9739D"/>
    <w:multiLevelType w:val="multilevel"/>
    <w:tmpl w:val="2500E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1C8"/>
    <w:rsid w:val="00020EC0"/>
    <w:rsid w:val="000474A3"/>
    <w:rsid w:val="00134903"/>
    <w:rsid w:val="00147944"/>
    <w:rsid w:val="0017228C"/>
    <w:rsid w:val="00185854"/>
    <w:rsid w:val="0022760A"/>
    <w:rsid w:val="00283417"/>
    <w:rsid w:val="0028410A"/>
    <w:rsid w:val="002861C8"/>
    <w:rsid w:val="003469AC"/>
    <w:rsid w:val="003D3EB1"/>
    <w:rsid w:val="003E3055"/>
    <w:rsid w:val="00467A37"/>
    <w:rsid w:val="004C5ECD"/>
    <w:rsid w:val="004F61C0"/>
    <w:rsid w:val="005036E8"/>
    <w:rsid w:val="00570E41"/>
    <w:rsid w:val="005A0CBA"/>
    <w:rsid w:val="0062387D"/>
    <w:rsid w:val="006C2B49"/>
    <w:rsid w:val="00717D2C"/>
    <w:rsid w:val="00821C47"/>
    <w:rsid w:val="00921AE7"/>
    <w:rsid w:val="00956003"/>
    <w:rsid w:val="0097762F"/>
    <w:rsid w:val="00980033"/>
    <w:rsid w:val="00A158D8"/>
    <w:rsid w:val="00A7332B"/>
    <w:rsid w:val="00B12C19"/>
    <w:rsid w:val="00B4601D"/>
    <w:rsid w:val="00BE3698"/>
    <w:rsid w:val="00C05501"/>
    <w:rsid w:val="00C24351"/>
    <w:rsid w:val="00CB03B8"/>
    <w:rsid w:val="00CB323E"/>
    <w:rsid w:val="00E62E27"/>
    <w:rsid w:val="00E842B7"/>
    <w:rsid w:val="00F46D1F"/>
    <w:rsid w:val="00F6795C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861C8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861C8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2861C8"/>
    <w:pPr>
      <w:suppressAutoHyphens/>
      <w:jc w:val="center"/>
    </w:pPr>
    <w:rPr>
      <w:rFonts w:ascii="Arial" w:hAnsi="Arial" w:cs="Arial"/>
      <w:b/>
      <w:bCs/>
      <w:w w:val="150"/>
      <w:kern w:val="1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861C8"/>
    <w:rPr>
      <w:rFonts w:ascii="Arial" w:hAnsi="Arial" w:cs="Arial"/>
      <w:b/>
      <w:bCs/>
      <w:w w:val="150"/>
      <w:kern w:val="1"/>
      <w:sz w:val="24"/>
      <w:szCs w:val="24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2861C8"/>
    <w:pPr>
      <w:suppressAutoHyphens/>
    </w:pPr>
    <w:rPr>
      <w:b/>
      <w:bCs/>
      <w:lang w:val="de-DE"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61C8"/>
    <w:rPr>
      <w:rFonts w:ascii="Times New Roman" w:hAnsi="Times New Roman" w:cs="Times New Roman"/>
      <w:b/>
      <w:bCs/>
      <w:sz w:val="24"/>
      <w:szCs w:val="24"/>
      <w:lang w:val="de-DE" w:eastAsia="ar-SA" w:bidi="ar-SA"/>
    </w:rPr>
  </w:style>
  <w:style w:type="paragraph" w:styleId="Footer">
    <w:name w:val="footer"/>
    <w:basedOn w:val="Normal"/>
    <w:link w:val="FooterChar"/>
    <w:uiPriority w:val="99"/>
    <w:rsid w:val="002861C8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61C8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86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1440</Words>
  <Characters>8643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Warunków przetargu</dc:title>
  <dc:subject/>
  <dc:creator>Edyta Janulewicz</dc:creator>
  <cp:keywords/>
  <dc:description/>
  <cp:lastModifiedBy>PW</cp:lastModifiedBy>
  <cp:revision>2</cp:revision>
  <dcterms:created xsi:type="dcterms:W3CDTF">2019-03-05T16:46:00Z</dcterms:created>
  <dcterms:modified xsi:type="dcterms:W3CDTF">2019-03-05T16:46:00Z</dcterms:modified>
</cp:coreProperties>
</file>