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C5" w:rsidRDefault="006A74C5" w:rsidP="008669E2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</w:p>
    <w:p w:rsidR="006A74C5" w:rsidRPr="00147944" w:rsidRDefault="006A74C5" w:rsidP="008669E2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6A74C5" w:rsidRPr="00147944" w:rsidRDefault="006A74C5" w:rsidP="008669E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sz w:val="20"/>
          <w:szCs w:val="20"/>
        </w:rPr>
        <w:t>Pieczęć adresowa Wykonawcy</w:t>
      </w:r>
    </w:p>
    <w:p w:rsidR="006A74C5" w:rsidRPr="00CB323E" w:rsidRDefault="006A74C5" w:rsidP="008669E2">
      <w:pPr>
        <w:pStyle w:val="Title"/>
        <w:jc w:val="left"/>
        <w:rPr>
          <w:rFonts w:cs="Times New Roman"/>
          <w:sz w:val="22"/>
          <w:szCs w:val="22"/>
        </w:rPr>
      </w:pPr>
    </w:p>
    <w:p w:rsidR="006A74C5" w:rsidRPr="00147944" w:rsidRDefault="006A74C5" w:rsidP="008669E2">
      <w:pPr>
        <w:pStyle w:val="Title"/>
        <w:jc w:val="left"/>
        <w:rPr>
          <w:rFonts w:cs="Times New Roman"/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6A74C5" w:rsidRPr="00CB323E" w:rsidRDefault="006A74C5" w:rsidP="008669E2">
      <w:pPr>
        <w:pStyle w:val="Title"/>
        <w:rPr>
          <w:rFonts w:cs="Times New Roman"/>
          <w:sz w:val="22"/>
          <w:szCs w:val="22"/>
        </w:rPr>
      </w:pPr>
    </w:p>
    <w:p w:rsidR="006A74C5" w:rsidRPr="00CB323E" w:rsidRDefault="006A74C5" w:rsidP="008669E2">
      <w:pPr>
        <w:pStyle w:val="Title"/>
        <w:rPr>
          <w:rFonts w:cs="Times New Roman"/>
          <w:sz w:val="22"/>
          <w:szCs w:val="22"/>
        </w:rPr>
      </w:pPr>
    </w:p>
    <w:p w:rsidR="006A74C5" w:rsidRPr="00CB323E" w:rsidRDefault="006A74C5" w:rsidP="008669E2">
      <w:pPr>
        <w:pStyle w:val="Title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6A74C5" w:rsidRDefault="006A74C5" w:rsidP="008669E2">
      <w:pPr>
        <w:pStyle w:val="Title"/>
        <w:rPr>
          <w:rFonts w:cs="Times New Roman"/>
          <w:sz w:val="22"/>
          <w:szCs w:val="22"/>
        </w:rPr>
      </w:pPr>
    </w:p>
    <w:p w:rsidR="006A74C5" w:rsidRPr="00921AE7" w:rsidRDefault="006A74C5" w:rsidP="008669E2">
      <w:pPr>
        <w:pStyle w:val="Subtitle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6A74C5" w:rsidRPr="00CB323E" w:rsidRDefault="006A74C5" w:rsidP="008669E2">
      <w:pPr>
        <w:pStyle w:val="Subtitle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6A74C5" w:rsidRPr="00CB323E" w:rsidRDefault="006A74C5" w:rsidP="008669E2">
      <w:pPr>
        <w:pStyle w:val="Subtitle"/>
        <w:spacing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6A74C5" w:rsidRPr="00CB323E" w:rsidRDefault="006A74C5" w:rsidP="008669E2">
      <w:pPr>
        <w:pStyle w:val="Subtitle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6A74C5" w:rsidRPr="00CB323E" w:rsidRDefault="006A74C5" w:rsidP="008669E2">
      <w:pPr>
        <w:pStyle w:val="Subtitle"/>
        <w:spacing w:before="120"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6A74C5" w:rsidRPr="0017228C" w:rsidRDefault="006A74C5" w:rsidP="008669E2">
      <w:pPr>
        <w:pStyle w:val="Subtitle"/>
        <w:spacing w:before="120" w:line="360" w:lineRule="auto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...........................................................................................................................,</w:t>
      </w:r>
    </w:p>
    <w:p w:rsidR="006A74C5" w:rsidRPr="0028410A" w:rsidRDefault="006A74C5" w:rsidP="008669E2">
      <w:pPr>
        <w:pStyle w:val="Subtitle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..........................................................................,</w:t>
      </w:r>
    </w:p>
    <w:p w:rsidR="006A74C5" w:rsidRPr="0022760A" w:rsidRDefault="006A74C5" w:rsidP="008669E2">
      <w:pPr>
        <w:pStyle w:val="Subtitle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..................................................................,</w:t>
      </w:r>
    </w:p>
    <w:p w:rsidR="006A74C5" w:rsidRPr="00921AE7" w:rsidRDefault="006A74C5" w:rsidP="008669E2">
      <w:pPr>
        <w:pStyle w:val="Subtitle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6A74C5" w:rsidRPr="00CB323E" w:rsidRDefault="006A74C5" w:rsidP="008669E2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6A74C5" w:rsidRDefault="006A74C5" w:rsidP="008669E2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6A74C5" w:rsidRPr="00CB323E" w:rsidRDefault="006A74C5" w:rsidP="008669E2">
      <w:pPr>
        <w:pStyle w:val="Subtitle"/>
        <w:spacing w:after="120"/>
        <w:ind w:left="5880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6A74C5" w:rsidRPr="00CB323E" w:rsidRDefault="006A74C5" w:rsidP="008669E2">
      <w:pPr>
        <w:pStyle w:val="Subtitle"/>
        <w:spacing w:after="20"/>
        <w:ind w:left="5880" w:right="-273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sz w:val="22"/>
          <w:szCs w:val="22"/>
          <w:lang w:val="pl-PL"/>
        </w:rPr>
        <w:t xml:space="preserve">Wojskowy Instytut Łączności </w:t>
      </w:r>
    </w:p>
    <w:p w:rsidR="006A74C5" w:rsidRPr="00CB323E" w:rsidRDefault="006A74C5" w:rsidP="008669E2">
      <w:pPr>
        <w:pStyle w:val="Subtitle"/>
        <w:tabs>
          <w:tab w:val="left" w:pos="4673"/>
        </w:tabs>
        <w:spacing w:after="20"/>
        <w:ind w:left="5880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sz w:val="22"/>
          <w:szCs w:val="22"/>
          <w:lang w:val="pl-PL"/>
        </w:rPr>
        <w:t>ul. Warszawska 22A</w:t>
      </w:r>
      <w:r>
        <w:rPr>
          <w:rFonts w:ascii="Arial" w:hAnsi="Arial" w:cs="Arial"/>
          <w:sz w:val="22"/>
          <w:szCs w:val="22"/>
          <w:lang w:val="pl-PL"/>
        </w:rPr>
        <w:tab/>
      </w:r>
    </w:p>
    <w:p w:rsidR="006A74C5" w:rsidRPr="00CB323E" w:rsidRDefault="006A74C5" w:rsidP="008669E2">
      <w:pPr>
        <w:pStyle w:val="Subtitle"/>
        <w:spacing w:after="20"/>
        <w:ind w:left="5880"/>
        <w:jc w:val="both"/>
        <w:rPr>
          <w:rFonts w:ascii="Arial" w:hAnsi="Arial" w:cs="Arial"/>
          <w:sz w:val="22"/>
          <w:szCs w:val="22"/>
          <w:lang w:val="pl-PL"/>
        </w:rPr>
      </w:pPr>
      <w:r w:rsidRPr="00CB323E">
        <w:rPr>
          <w:rFonts w:ascii="Arial" w:hAnsi="Arial" w:cs="Arial"/>
          <w:sz w:val="22"/>
          <w:szCs w:val="22"/>
          <w:lang w:val="pl-PL"/>
        </w:rPr>
        <w:t>05-130 Zegrze Południowe</w:t>
      </w:r>
    </w:p>
    <w:p w:rsidR="006A74C5" w:rsidRDefault="006A74C5" w:rsidP="008669E2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6A74C5" w:rsidRPr="00921AE7" w:rsidRDefault="006A74C5" w:rsidP="008669E2">
      <w:pPr>
        <w:pStyle w:val="BodyText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bCs/>
          <w:sz w:val="20"/>
          <w:szCs w:val="20"/>
        </w:rPr>
        <w:t>"D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ostawę </w:t>
      </w:r>
      <w:r>
        <w:rPr>
          <w:rFonts w:ascii="Arial" w:hAnsi="Arial" w:cs="Arial"/>
          <w:b/>
          <w:bCs/>
          <w:sz w:val="20"/>
          <w:szCs w:val="20"/>
        </w:rPr>
        <w:t>osprzętu do radiostacji firmy Harris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dla Wojskowego Instytutu Łączności"</w:t>
      </w:r>
      <w:r>
        <w:rPr>
          <w:rFonts w:ascii="Arial" w:hAnsi="Arial" w:cs="Arial"/>
          <w:b/>
          <w:bCs/>
          <w:sz w:val="20"/>
          <w:szCs w:val="20"/>
        </w:rPr>
        <w:t>, nr referencyjny 7/2019/DN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74C5" w:rsidRDefault="006A74C5" w:rsidP="008669E2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6A74C5" w:rsidRPr="00921AE7" w:rsidRDefault="006A74C5" w:rsidP="008669E2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netto: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>zł</w:t>
      </w:r>
      <w:r w:rsidRPr="00921AE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74C5" w:rsidRPr="00921AE7" w:rsidRDefault="006A74C5" w:rsidP="008669E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6A74C5" w:rsidRPr="00921AE7" w:rsidRDefault="006A74C5" w:rsidP="008669E2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6A74C5" w:rsidRPr="00921AE7" w:rsidRDefault="006A74C5" w:rsidP="008669E2">
      <w:pPr>
        <w:ind w:left="360" w:hanging="360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i/>
          <w:iCs/>
          <w:sz w:val="20"/>
          <w:szCs w:val="20"/>
        </w:rPr>
        <w:t>brutto:</w:t>
      </w:r>
      <w:r w:rsidRPr="00921AE7">
        <w:rPr>
          <w:rFonts w:ascii="Arial" w:hAnsi="Arial" w:cs="Arial"/>
          <w:sz w:val="20"/>
          <w:szCs w:val="20"/>
        </w:rPr>
        <w:t xml:space="preserve"> .......................... </w:t>
      </w:r>
      <w:r w:rsidRPr="00921AE7">
        <w:rPr>
          <w:rFonts w:ascii="Arial" w:hAnsi="Arial" w:cs="Arial"/>
          <w:i/>
          <w:iCs/>
          <w:sz w:val="20"/>
          <w:szCs w:val="20"/>
        </w:rPr>
        <w:t xml:space="preserve">zł </w:t>
      </w:r>
    </w:p>
    <w:p w:rsidR="006A74C5" w:rsidRPr="00921AE7" w:rsidRDefault="006A74C5" w:rsidP="008669E2">
      <w:pPr>
        <w:ind w:left="360" w:hanging="360"/>
        <w:rPr>
          <w:rFonts w:ascii="Arial" w:hAnsi="Arial" w:cs="Arial"/>
          <w:sz w:val="20"/>
          <w:szCs w:val="20"/>
        </w:rPr>
      </w:pPr>
    </w:p>
    <w:p w:rsidR="006A74C5" w:rsidRDefault="006A74C5" w:rsidP="008669E2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6A74C5" w:rsidRDefault="006A74C5" w:rsidP="008669E2">
      <w:pPr>
        <w:ind w:left="360" w:hanging="360"/>
        <w:rPr>
          <w:rFonts w:ascii="Arial" w:hAnsi="Arial" w:cs="Arial"/>
          <w:sz w:val="20"/>
          <w:szCs w:val="20"/>
        </w:rPr>
      </w:pPr>
    </w:p>
    <w:p w:rsidR="006A74C5" w:rsidRDefault="006A74C5" w:rsidP="008669E2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wg poniższego zestawienia: </w:t>
      </w:r>
    </w:p>
    <w:p w:rsidR="006A74C5" w:rsidRDefault="006A74C5" w:rsidP="008669E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A74C5" w:rsidRDefault="006A74C5" w:rsidP="008669E2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6A74C5" w:rsidSect="003641FD">
          <w:pgSz w:w="11906" w:h="16838" w:code="9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6A74C5" w:rsidRPr="00F6795C">
        <w:trPr>
          <w:trHeight w:val="618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</w:t>
            </w:r>
          </w:p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(ogółem)</w:t>
            </w:r>
          </w:p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(kol. 7 + VAT)</w:t>
            </w:r>
          </w:p>
        </w:tc>
      </w:tr>
      <w:tr w:rsidR="006A74C5" w:rsidRPr="00F6795C">
        <w:trPr>
          <w:trHeight w:val="129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</w:tr>
      <w:tr w:rsidR="006A74C5" w:rsidRPr="00F6795C">
        <w:trPr>
          <w:cantSplit/>
          <w:trHeight w:hRule="exact" w:val="587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8669E2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5D0803" w:rsidRDefault="006A74C5" w:rsidP="00A90C3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Harris RF-3080-AT001 PORT SATCOM ANTENNA SYS</w:t>
            </w:r>
            <w:r w:rsidRPr="005D080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Default="006A74C5" w:rsidP="00A90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4C5" w:rsidRPr="00F6795C" w:rsidRDefault="006A74C5" w:rsidP="00A90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4C5" w:rsidRPr="00F6795C">
        <w:trPr>
          <w:cantSplit/>
          <w:trHeight w:hRule="exact" w:val="567"/>
        </w:trPr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  <w:p w:rsidR="006A74C5" w:rsidRPr="00F6795C" w:rsidRDefault="006A74C5" w:rsidP="00A90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C5" w:rsidRPr="00F6795C" w:rsidRDefault="006A74C5" w:rsidP="00A90C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4C5" w:rsidRPr="00F6795C" w:rsidRDefault="006A74C5" w:rsidP="00A90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74C5" w:rsidRPr="000C0329" w:rsidRDefault="006A74C5" w:rsidP="008669E2">
      <w:pPr>
        <w:rPr>
          <w:rFonts w:ascii="Arial" w:hAnsi="Arial" w:cs="Arial"/>
          <w:i/>
          <w:iCs/>
          <w:sz w:val="16"/>
          <w:szCs w:val="16"/>
        </w:rPr>
        <w:sectPr w:rsidR="006A74C5" w:rsidRPr="000C0329" w:rsidSect="003641FD">
          <w:pgSz w:w="16838" w:h="11906" w:orient="landscape" w:code="9"/>
          <w:pgMar w:top="1418" w:right="1134" w:bottom="1418" w:left="1134" w:header="709" w:footer="709" w:gutter="0"/>
          <w:pgNumType w:start="11"/>
          <w:cols w:space="708"/>
          <w:docGrid w:linePitch="360"/>
        </w:sectPr>
      </w:pPr>
    </w:p>
    <w:p w:rsidR="006A74C5" w:rsidRPr="00570E41" w:rsidRDefault="006A74C5" w:rsidP="008669E2">
      <w:pPr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Oświadczamy, że:</w:t>
      </w:r>
    </w:p>
    <w:p w:rsidR="006A74C5" w:rsidRPr="004517D1" w:rsidRDefault="006A74C5" w:rsidP="008669E2">
      <w:pPr>
        <w:numPr>
          <w:ilvl w:val="0"/>
          <w:numId w:val="3"/>
        </w:numPr>
        <w:tabs>
          <w:tab w:val="clear" w:pos="1080"/>
          <w:tab w:val="left" w:pos="360"/>
          <w:tab w:val="left" w:pos="840"/>
        </w:tabs>
        <w:suppressAutoHyphens/>
        <w:spacing w:before="120" w:line="276" w:lineRule="auto"/>
        <w:ind w:left="360"/>
        <w:jc w:val="both"/>
        <w:rPr>
          <w:rFonts w:ascii="Arial" w:hAnsi="Arial" w:cs="Arial"/>
          <w:i/>
          <w:iCs/>
          <w:sz w:val="16"/>
          <w:szCs w:val="16"/>
        </w:rPr>
      </w:pPr>
      <w:r w:rsidRPr="00921AE7">
        <w:rPr>
          <w:rFonts w:ascii="Arial" w:hAnsi="Arial" w:cs="Arial"/>
          <w:sz w:val="20"/>
          <w:szCs w:val="20"/>
        </w:rPr>
        <w:t xml:space="preserve">dostawę zrealizujmy w </w:t>
      </w:r>
      <w:r w:rsidRPr="008E4055">
        <w:rPr>
          <w:rFonts w:ascii="Arial" w:hAnsi="Arial" w:cs="Arial"/>
          <w:sz w:val="20"/>
          <w:szCs w:val="20"/>
        </w:rPr>
        <w:t xml:space="preserve">terminie </w:t>
      </w:r>
      <w:r w:rsidRPr="003469AC"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03E20">
        <w:rPr>
          <w:rFonts w:ascii="Arial" w:hAnsi="Arial" w:cs="Arial"/>
          <w:b/>
          <w:bCs/>
          <w:sz w:val="20"/>
          <w:szCs w:val="20"/>
        </w:rPr>
        <w:t>….</w:t>
      </w:r>
      <w:r>
        <w:rPr>
          <w:rFonts w:ascii="Arial" w:hAnsi="Arial" w:cs="Arial"/>
          <w:b/>
          <w:bCs/>
          <w:sz w:val="20"/>
          <w:szCs w:val="20"/>
        </w:rPr>
        <w:t xml:space="preserve"> tygodni</w:t>
      </w:r>
      <w:r w:rsidRPr="008E4055">
        <w:rPr>
          <w:rFonts w:ascii="Arial" w:hAnsi="Arial" w:cs="Arial"/>
          <w:sz w:val="20"/>
          <w:szCs w:val="20"/>
        </w:rPr>
        <w:t xml:space="preserve"> od</w:t>
      </w:r>
      <w:r w:rsidRPr="00921AE7">
        <w:rPr>
          <w:rFonts w:ascii="Arial" w:hAnsi="Arial" w:cs="Arial"/>
          <w:sz w:val="20"/>
          <w:szCs w:val="20"/>
        </w:rPr>
        <w:t xml:space="preserve"> dnia podpisania umowy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(nie dłużej niż </w:t>
      </w:r>
      <w:r w:rsidRPr="004517D1">
        <w:rPr>
          <w:rFonts w:ascii="Arial" w:hAnsi="Arial" w:cs="Arial"/>
          <w:i/>
          <w:iCs/>
          <w:sz w:val="20"/>
          <w:szCs w:val="20"/>
        </w:rPr>
        <w:t>16 tygodni)</w:t>
      </w:r>
      <w:r w:rsidRPr="004517D1">
        <w:rPr>
          <w:rFonts w:ascii="Arial" w:hAnsi="Arial" w:cs="Arial"/>
          <w:sz w:val="20"/>
          <w:szCs w:val="20"/>
        </w:rPr>
        <w:t>,</w:t>
      </w:r>
      <w:r w:rsidRPr="004517D1">
        <w:rPr>
          <w:rFonts w:ascii="Arial" w:hAnsi="Arial" w:cs="Arial"/>
          <w:sz w:val="20"/>
          <w:szCs w:val="20"/>
        </w:rPr>
        <w:tab/>
        <w:t xml:space="preserve"> </w:t>
      </w:r>
    </w:p>
    <w:p w:rsidR="006A74C5" w:rsidRPr="00921AE7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na dostarczony przedmiot zamówienia udzielimy </w:t>
      </w:r>
      <w:r w:rsidRPr="00403E2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115C66">
        <w:rPr>
          <w:rFonts w:ascii="Arial" w:hAnsi="Arial" w:cs="Arial"/>
          <w:sz w:val="20"/>
          <w:szCs w:val="20"/>
        </w:rPr>
        <w:t xml:space="preserve"> miesięcznej</w:t>
      </w:r>
      <w:r w:rsidRPr="00921AE7">
        <w:rPr>
          <w:rFonts w:ascii="Arial" w:hAnsi="Arial" w:cs="Arial"/>
          <w:sz w:val="20"/>
          <w:szCs w:val="20"/>
        </w:rPr>
        <w:t xml:space="preserve"> gwarancji liczonej od daty jego odbioru</w:t>
      </w:r>
      <w:r>
        <w:rPr>
          <w:rFonts w:ascii="Arial" w:hAnsi="Arial" w:cs="Arial"/>
          <w:sz w:val="20"/>
          <w:szCs w:val="20"/>
        </w:rPr>
        <w:t xml:space="preserve"> </w:t>
      </w:r>
      <w:r w:rsidRPr="00403E20">
        <w:rPr>
          <w:rFonts w:ascii="Arial" w:hAnsi="Arial" w:cs="Arial"/>
          <w:i/>
          <w:iCs/>
          <w:sz w:val="20"/>
          <w:szCs w:val="20"/>
        </w:rPr>
        <w:t>(minimum 12 miesięcy),</w:t>
      </w:r>
    </w:p>
    <w:p w:rsidR="006A74C5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termin płatności wynosi </w:t>
      </w:r>
      <w:r>
        <w:rPr>
          <w:rFonts w:ascii="Arial" w:hAnsi="Arial" w:cs="Arial"/>
          <w:sz w:val="20"/>
          <w:szCs w:val="20"/>
        </w:rPr>
        <w:t xml:space="preserve">….. </w:t>
      </w:r>
      <w:r w:rsidRPr="0028410A">
        <w:rPr>
          <w:rFonts w:ascii="Arial" w:hAnsi="Arial" w:cs="Arial"/>
          <w:i/>
          <w:iCs/>
          <w:sz w:val="20"/>
          <w:szCs w:val="20"/>
        </w:rPr>
        <w:t>(minimum 21</w:t>
      </w:r>
      <w:r>
        <w:rPr>
          <w:rFonts w:ascii="Arial" w:hAnsi="Arial" w:cs="Arial"/>
          <w:i/>
          <w:iCs/>
          <w:sz w:val="20"/>
          <w:szCs w:val="20"/>
        </w:rPr>
        <w:t xml:space="preserve"> dni</w:t>
      </w:r>
      <w:r w:rsidRPr="0028410A">
        <w:rPr>
          <w:rFonts w:ascii="Arial" w:hAnsi="Arial" w:cs="Arial"/>
          <w:i/>
          <w:iCs/>
          <w:sz w:val="20"/>
          <w:szCs w:val="20"/>
        </w:rPr>
        <w:t>)</w:t>
      </w:r>
      <w:r w:rsidRPr="00921AE7">
        <w:rPr>
          <w:rFonts w:ascii="Arial" w:hAnsi="Arial" w:cs="Arial"/>
          <w:sz w:val="20"/>
          <w:szCs w:val="20"/>
        </w:rPr>
        <w:t xml:space="preserve"> dni roboczych od dnia otrzymania przez Zamawiającego prawidłowo wystawionej faktury VAT</w:t>
      </w:r>
      <w:r>
        <w:rPr>
          <w:rFonts w:ascii="Arial" w:hAnsi="Arial" w:cs="Arial"/>
          <w:sz w:val="20"/>
          <w:szCs w:val="20"/>
        </w:rPr>
        <w:t>.</w:t>
      </w:r>
    </w:p>
    <w:p w:rsidR="006A74C5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bCs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iCs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iCs/>
          <w:sz w:val="16"/>
          <w:szCs w:val="16"/>
        </w:rPr>
        <w:t>dotyczy</w:t>
      </w:r>
      <w:r>
        <w:rPr>
          <w:rFonts w:ascii="Arial" w:hAnsi="Arial" w:cs="Arial"/>
          <w:i/>
          <w:iCs/>
          <w:sz w:val="20"/>
          <w:szCs w:val="20"/>
        </w:rPr>
        <w:t>):………………………………………….</w:t>
      </w:r>
    </w:p>
    <w:p w:rsidR="006A74C5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6A74C5" w:rsidRPr="00FD595D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6A74C5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6A74C5" w:rsidRPr="004F61C0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6A74C5" w:rsidRPr="00821C47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6A74C5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6A74C5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6A74C5" w:rsidRPr="00FD595D" w:rsidRDefault="006A74C5" w:rsidP="008669E2">
      <w:pPr>
        <w:numPr>
          <w:ilvl w:val="0"/>
          <w:numId w:val="3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6A74C5" w:rsidRPr="00E842B7" w:rsidRDefault="006A74C5" w:rsidP="008669E2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E842B7">
        <w:rPr>
          <w:rFonts w:ascii="Arial" w:hAnsi="Arial" w:cs="Arial"/>
          <w:i/>
          <w:iCs/>
          <w:sz w:val="18"/>
          <w:szCs w:val="18"/>
        </w:rPr>
        <w:t>*)niepotrzebne skreślić</w:t>
      </w:r>
    </w:p>
    <w:p w:rsidR="006A74C5" w:rsidRPr="00570E41" w:rsidRDefault="006A74C5" w:rsidP="008669E2">
      <w:pPr>
        <w:tabs>
          <w:tab w:val="left" w:pos="709"/>
        </w:tabs>
        <w:suppressAutoHyphens/>
        <w:spacing w:before="120"/>
        <w:ind w:left="24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A74C5" w:rsidRPr="00570E41" w:rsidRDefault="006A74C5" w:rsidP="008669E2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6A74C5" w:rsidRPr="00570E41" w:rsidRDefault="006A74C5" w:rsidP="008669E2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6A74C5" w:rsidRPr="00570E41" w:rsidRDefault="006A74C5" w:rsidP="008669E2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6A74C5" w:rsidRPr="00570E41" w:rsidRDefault="006A74C5" w:rsidP="008669E2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6A74C5" w:rsidRPr="00570E41" w:rsidRDefault="006A74C5" w:rsidP="008669E2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6A74C5" w:rsidRPr="00570E41" w:rsidRDefault="006A74C5" w:rsidP="008669E2">
      <w:pPr>
        <w:pStyle w:val="BodyText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6A74C5" w:rsidRPr="004C5ECD" w:rsidRDefault="006A74C5" w:rsidP="008669E2">
      <w:pPr>
        <w:jc w:val="both"/>
        <w:rPr>
          <w:rFonts w:ascii="Arial" w:hAnsi="Arial" w:cs="Arial"/>
          <w:sz w:val="16"/>
          <w:szCs w:val="16"/>
        </w:rPr>
      </w:pPr>
    </w:p>
    <w:p w:rsidR="006A74C5" w:rsidRPr="004C5ECD" w:rsidRDefault="006A74C5" w:rsidP="008669E2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4C5ECD">
        <w:rPr>
          <w:rFonts w:ascii="Arial" w:hAnsi="Arial" w:cs="Arial"/>
          <w:i/>
          <w:iCs/>
          <w:sz w:val="16"/>
          <w:szCs w:val="16"/>
        </w:rPr>
        <w:t>*) niepotrzebne skreślić</w:t>
      </w:r>
    </w:p>
    <w:p w:rsidR="006A74C5" w:rsidRDefault="006A74C5" w:rsidP="008669E2">
      <w:pPr>
        <w:pStyle w:val="BodyText"/>
        <w:rPr>
          <w:rFonts w:ascii="Arial" w:hAnsi="Arial" w:cs="Arial"/>
          <w:sz w:val="20"/>
          <w:szCs w:val="20"/>
        </w:rPr>
      </w:pPr>
    </w:p>
    <w:p w:rsidR="006A74C5" w:rsidRPr="004C5ECD" w:rsidRDefault="006A74C5" w:rsidP="008669E2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6A74C5" w:rsidRPr="00570E41" w:rsidRDefault="006A74C5" w:rsidP="008669E2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6A74C5" w:rsidRDefault="006A74C5" w:rsidP="008669E2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  <w:sectPr w:rsidR="006A74C5" w:rsidSect="003641FD">
          <w:footerReference w:type="default" r:id="rId7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6A74C5" w:rsidRPr="00A7332B" w:rsidRDefault="006A74C5" w:rsidP="008669E2">
      <w:pPr>
        <w:autoSpaceDE w:val="0"/>
        <w:jc w:val="right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Załącznik nr 2 do Warunków przetargu</w:t>
      </w:r>
    </w:p>
    <w:p w:rsidR="006A74C5" w:rsidRPr="00A7332B" w:rsidRDefault="006A74C5" w:rsidP="008669E2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Wykonawca:</w:t>
      </w:r>
    </w:p>
    <w:p w:rsidR="006A74C5" w:rsidRPr="00A7332B" w:rsidRDefault="006A74C5" w:rsidP="008669E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A74C5" w:rsidRPr="00CB323E" w:rsidRDefault="006A74C5" w:rsidP="008669E2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6A74C5" w:rsidRPr="00A7332B" w:rsidRDefault="006A74C5" w:rsidP="008669E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A74C5" w:rsidRPr="00CB323E" w:rsidRDefault="006A74C5" w:rsidP="008669E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A74C5" w:rsidRPr="00CB323E" w:rsidRDefault="006A74C5" w:rsidP="008669E2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6A74C5" w:rsidRPr="00CB323E" w:rsidRDefault="006A74C5" w:rsidP="008669E2">
      <w:pPr>
        <w:rPr>
          <w:rFonts w:ascii="Arial" w:hAnsi="Arial" w:cs="Arial"/>
          <w:sz w:val="21"/>
          <w:szCs w:val="21"/>
        </w:rPr>
      </w:pPr>
    </w:p>
    <w:p w:rsidR="006A74C5" w:rsidRDefault="006A74C5" w:rsidP="008669E2">
      <w:pPr>
        <w:rPr>
          <w:rFonts w:ascii="Arial" w:hAnsi="Arial" w:cs="Arial"/>
          <w:sz w:val="21"/>
          <w:szCs w:val="21"/>
        </w:rPr>
      </w:pPr>
    </w:p>
    <w:p w:rsidR="006A74C5" w:rsidRPr="00CB323E" w:rsidRDefault="006A74C5" w:rsidP="008669E2">
      <w:pPr>
        <w:rPr>
          <w:rFonts w:ascii="Arial" w:hAnsi="Arial" w:cs="Arial"/>
          <w:sz w:val="21"/>
          <w:szCs w:val="21"/>
        </w:rPr>
      </w:pPr>
    </w:p>
    <w:p w:rsidR="006A74C5" w:rsidRPr="00CB323E" w:rsidRDefault="006A74C5" w:rsidP="008669E2">
      <w:pPr>
        <w:rPr>
          <w:rFonts w:ascii="Arial" w:hAnsi="Arial" w:cs="Arial"/>
          <w:sz w:val="21"/>
          <w:szCs w:val="21"/>
        </w:rPr>
      </w:pPr>
    </w:p>
    <w:p w:rsidR="006A74C5" w:rsidRPr="00CB323E" w:rsidRDefault="006A74C5" w:rsidP="008669E2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CB323E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6A74C5" w:rsidRDefault="006A74C5" w:rsidP="008669E2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6A74C5" w:rsidRPr="00CB323E" w:rsidRDefault="006A74C5" w:rsidP="008669E2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</w:p>
    <w:p w:rsidR="006A74C5" w:rsidRPr="00CB323E" w:rsidRDefault="006A74C5" w:rsidP="008669E2">
      <w:pPr>
        <w:jc w:val="both"/>
        <w:rPr>
          <w:rFonts w:ascii="Arial" w:hAnsi="Arial" w:cs="Arial"/>
          <w:sz w:val="21"/>
          <w:szCs w:val="21"/>
        </w:rPr>
      </w:pPr>
    </w:p>
    <w:p w:rsidR="006A74C5" w:rsidRPr="00A7332B" w:rsidRDefault="006A74C5" w:rsidP="008669E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>:</w:t>
      </w:r>
      <w:r w:rsidRPr="00A73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„Dostawa osprzętu do</w:t>
      </w:r>
      <w:r w:rsidRPr="00A7332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radiostacji firmy Harris </w:t>
      </w:r>
      <w:r w:rsidRPr="00A7332B">
        <w:rPr>
          <w:rFonts w:ascii="Arial" w:hAnsi="Arial" w:cs="Arial"/>
          <w:b/>
          <w:bCs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7/2019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bCs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6A74C5" w:rsidRPr="00A7332B" w:rsidRDefault="006A74C5" w:rsidP="008669E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A74C5" w:rsidRPr="00A7332B" w:rsidRDefault="006A74C5" w:rsidP="008669E2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6A74C5" w:rsidRPr="00A7332B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iCs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iCs/>
          <w:sz w:val="16"/>
          <w:szCs w:val="16"/>
        </w:rPr>
        <w:t>(miejscowość),</w:t>
      </w:r>
      <w:r w:rsidRPr="00CB32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4C5" w:rsidRDefault="006A74C5" w:rsidP="008669E2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(podpis)</w:t>
      </w:r>
    </w:p>
    <w:p w:rsidR="006A74C5" w:rsidRPr="00CB323E" w:rsidRDefault="006A74C5" w:rsidP="008669E2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A74C5" w:rsidRPr="00CB323E" w:rsidRDefault="006A74C5" w:rsidP="008669E2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A74C5" w:rsidRPr="00A7332B" w:rsidRDefault="006A74C5" w:rsidP="008669E2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6A74C5" w:rsidRPr="00A7332B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iCs/>
          <w:sz w:val="20"/>
          <w:szCs w:val="20"/>
        </w:rPr>
        <w:t xml:space="preserve">(wskazać dokument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A7332B">
        <w:rPr>
          <w:rFonts w:ascii="Arial" w:hAnsi="Arial" w:cs="Arial"/>
          <w:i/>
          <w:iCs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6A74C5" w:rsidRPr="00A7332B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6A74C5" w:rsidRPr="00CB323E" w:rsidRDefault="006A74C5" w:rsidP="008669E2">
      <w:pPr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podmiotu).</w:t>
      </w: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iCs/>
          <w:sz w:val="16"/>
          <w:szCs w:val="16"/>
        </w:rPr>
        <w:t>(miejscowość),</w:t>
      </w:r>
      <w:r w:rsidRPr="00CB32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4C5" w:rsidRPr="00CB323E" w:rsidRDefault="006A74C5" w:rsidP="008669E2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(podpis)</w:t>
      </w:r>
    </w:p>
    <w:p w:rsidR="006A74C5" w:rsidRPr="00CB323E" w:rsidRDefault="006A74C5" w:rsidP="008669E2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A74C5" w:rsidRPr="00CB323E" w:rsidRDefault="006A74C5" w:rsidP="008669E2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6A74C5" w:rsidRPr="00A7332B" w:rsidRDefault="006A74C5" w:rsidP="008669E2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7332B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6A74C5" w:rsidRPr="00A7332B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4C5" w:rsidRPr="00A7332B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iCs/>
          <w:sz w:val="16"/>
          <w:szCs w:val="16"/>
        </w:rPr>
        <w:t>(miejscowość),</w:t>
      </w:r>
      <w:r w:rsidRPr="00CB323E">
        <w:rPr>
          <w:rFonts w:ascii="Arial" w:hAnsi="Arial" w:cs="Arial"/>
          <w:i/>
          <w:iCs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74C5" w:rsidRPr="00CB323E" w:rsidRDefault="006A74C5" w:rsidP="008669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A74C5" w:rsidRPr="00CB323E" w:rsidRDefault="006A74C5" w:rsidP="008669E2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CB323E">
        <w:rPr>
          <w:rFonts w:ascii="Arial" w:hAnsi="Arial" w:cs="Arial"/>
          <w:i/>
          <w:iCs/>
          <w:sz w:val="16"/>
          <w:szCs w:val="16"/>
        </w:rPr>
        <w:t>(podpis)</w:t>
      </w:r>
    </w:p>
    <w:p w:rsidR="006A74C5" w:rsidRPr="00CB323E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Pr="00CB323E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Pr="00CB323E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Pr="00CB323E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Pr="00CB323E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Pr="00CB323E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Pr="00CB323E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Pr="00CB323E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Pr="00CB323E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Default="006A74C5" w:rsidP="008669E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A74C5" w:rsidRDefault="006A74C5">
      <w:bookmarkStart w:id="0" w:name="_GoBack"/>
      <w:bookmarkEnd w:id="0"/>
    </w:p>
    <w:sectPr w:rsidR="006A74C5" w:rsidSect="0065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C5" w:rsidRDefault="006A74C5" w:rsidP="006540B5">
      <w:r>
        <w:separator/>
      </w:r>
    </w:p>
  </w:endnote>
  <w:endnote w:type="continuationSeparator" w:id="0">
    <w:p w:rsidR="006A74C5" w:rsidRDefault="006A74C5" w:rsidP="0065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C5" w:rsidRPr="00F46D1F" w:rsidRDefault="006A74C5" w:rsidP="003641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C5" w:rsidRDefault="006A74C5" w:rsidP="006540B5">
      <w:r>
        <w:separator/>
      </w:r>
    </w:p>
  </w:footnote>
  <w:footnote w:type="continuationSeparator" w:id="0">
    <w:p w:rsidR="006A74C5" w:rsidRDefault="006A74C5" w:rsidP="00654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A09B2"/>
    <w:multiLevelType w:val="hybridMultilevel"/>
    <w:tmpl w:val="3540301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9E2"/>
    <w:rsid w:val="000C0329"/>
    <w:rsid w:val="00115C66"/>
    <w:rsid w:val="00147944"/>
    <w:rsid w:val="0017228C"/>
    <w:rsid w:val="0022760A"/>
    <w:rsid w:val="0028410A"/>
    <w:rsid w:val="003469AC"/>
    <w:rsid w:val="003641FD"/>
    <w:rsid w:val="00403E20"/>
    <w:rsid w:val="004517D1"/>
    <w:rsid w:val="004C5ECD"/>
    <w:rsid w:val="004F61C0"/>
    <w:rsid w:val="00570E41"/>
    <w:rsid w:val="005D0803"/>
    <w:rsid w:val="00601090"/>
    <w:rsid w:val="0062387D"/>
    <w:rsid w:val="006540B5"/>
    <w:rsid w:val="006A74C5"/>
    <w:rsid w:val="00821C47"/>
    <w:rsid w:val="008669E2"/>
    <w:rsid w:val="008E4055"/>
    <w:rsid w:val="00921AE7"/>
    <w:rsid w:val="00974DF1"/>
    <w:rsid w:val="009D2F51"/>
    <w:rsid w:val="00A7332B"/>
    <w:rsid w:val="00A90C3C"/>
    <w:rsid w:val="00AF230B"/>
    <w:rsid w:val="00C05501"/>
    <w:rsid w:val="00CB03B8"/>
    <w:rsid w:val="00CB323E"/>
    <w:rsid w:val="00E842B7"/>
    <w:rsid w:val="00F46D1F"/>
    <w:rsid w:val="00F6795C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69E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69E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669E2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669E2"/>
    <w:rPr>
      <w:rFonts w:ascii="Arial" w:hAnsi="Arial" w:cs="Arial"/>
      <w:b/>
      <w:bCs/>
      <w:w w:val="150"/>
      <w:kern w:val="1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669E2"/>
    <w:pPr>
      <w:suppressAutoHyphens/>
    </w:pPr>
    <w:rPr>
      <w:b/>
      <w:bCs/>
      <w:lang w:val="de-DE"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69E2"/>
    <w:rPr>
      <w:rFonts w:ascii="Times New Roman" w:hAnsi="Times New Roman" w:cs="Times New Roman"/>
      <w:b/>
      <w:bCs/>
      <w:sz w:val="24"/>
      <w:szCs w:val="24"/>
      <w:lang w:val="de-DE" w:eastAsia="ar-SA" w:bidi="ar-SA"/>
    </w:rPr>
  </w:style>
  <w:style w:type="paragraph" w:styleId="Footer">
    <w:name w:val="footer"/>
    <w:basedOn w:val="Normal"/>
    <w:link w:val="FooterChar"/>
    <w:uiPriority w:val="99"/>
    <w:rsid w:val="008669E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9E2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86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1042</Words>
  <Characters>6252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Warunków przetargu</dc:title>
  <dc:subject/>
  <dc:creator>Edyta Janulewicz</dc:creator>
  <cp:keywords/>
  <dc:description/>
  <cp:lastModifiedBy>PW</cp:lastModifiedBy>
  <cp:revision>2</cp:revision>
  <dcterms:created xsi:type="dcterms:W3CDTF">2019-02-26T12:14:00Z</dcterms:created>
  <dcterms:modified xsi:type="dcterms:W3CDTF">2019-02-26T12:14:00Z</dcterms:modified>
</cp:coreProperties>
</file>