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77" w:rsidRPr="005A0CBA" w:rsidRDefault="000E2277" w:rsidP="00B9487A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5A0CBA">
        <w:rPr>
          <w:rFonts w:ascii="Arial" w:hAnsi="Arial" w:cs="Arial"/>
          <w:sz w:val="22"/>
          <w:szCs w:val="22"/>
          <w:lang w:eastAsia="ar-SA"/>
        </w:rPr>
        <w:t>Załącznik nr 2</w:t>
      </w:r>
      <w:r>
        <w:rPr>
          <w:rFonts w:ascii="Arial" w:hAnsi="Arial" w:cs="Arial"/>
          <w:sz w:val="22"/>
          <w:szCs w:val="22"/>
          <w:lang w:eastAsia="ar-SA"/>
        </w:rPr>
        <w:t>A</w:t>
      </w:r>
      <w:bookmarkStart w:id="0" w:name="_GoBack"/>
      <w:bookmarkEnd w:id="0"/>
      <w:r w:rsidRPr="005A0CBA">
        <w:rPr>
          <w:rFonts w:ascii="Arial" w:hAnsi="Arial" w:cs="Arial"/>
          <w:sz w:val="22"/>
          <w:szCs w:val="22"/>
          <w:lang w:eastAsia="ar-SA"/>
        </w:rPr>
        <w:t xml:space="preserve"> do </w:t>
      </w:r>
      <w:r>
        <w:rPr>
          <w:rFonts w:ascii="Arial" w:hAnsi="Arial" w:cs="Arial"/>
          <w:sz w:val="22"/>
          <w:szCs w:val="22"/>
          <w:lang w:eastAsia="ar-SA"/>
        </w:rPr>
        <w:t>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0E2277" w:rsidRPr="005A0CBA" w:rsidRDefault="000E2277" w:rsidP="00B9487A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:rsidR="000E2277" w:rsidRDefault="000E2277" w:rsidP="00B9487A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Szczegó</w:t>
      </w:r>
      <w:r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łowy opis przedmiotu zamówienia – Część I</w:t>
      </w:r>
    </w:p>
    <w:p w:rsidR="000E2277" w:rsidRPr="00B9487A" w:rsidRDefault="000E2277" w:rsidP="00B9487A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iCs/>
          <w:color w:val="1F4E79"/>
          <w:sz w:val="22"/>
          <w:szCs w:val="22"/>
          <w:lang w:eastAsia="ar-SA"/>
        </w:rPr>
      </w:pPr>
      <w:r>
        <w:rPr>
          <w:rFonts w:ascii="Arial" w:hAnsi="Arial" w:cs="Arial"/>
          <w:b/>
          <w:bCs/>
          <w:i/>
          <w:iCs/>
          <w:color w:val="1F4E79"/>
          <w:sz w:val="22"/>
          <w:szCs w:val="22"/>
          <w:lang w:eastAsia="ar-SA"/>
        </w:rPr>
        <w:t>po modyfikacji</w:t>
      </w:r>
    </w:p>
    <w:p w:rsidR="000E2277" w:rsidRDefault="000E2277" w:rsidP="00B9487A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E2277" w:rsidRDefault="000E2277" w:rsidP="00B9487A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0E2277" w:rsidRPr="00F6795C">
        <w:trPr>
          <w:trHeight w:val="61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</w:t>
            </w:r>
          </w:p>
          <w:p w:rsidR="000E2277" w:rsidRPr="00F6795C" w:rsidRDefault="000E2277" w:rsidP="00A56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0E2277" w:rsidRPr="00F6795C" w:rsidRDefault="000E2277" w:rsidP="00A56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0E2277" w:rsidRPr="00F6795C" w:rsidRDefault="000E2277" w:rsidP="00A56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0E2277" w:rsidRPr="00F6795C" w:rsidRDefault="000E2277" w:rsidP="00A56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0E2277" w:rsidRPr="00F6795C" w:rsidRDefault="000E2277" w:rsidP="00A56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7 + VAT)</w:t>
            </w:r>
          </w:p>
        </w:tc>
      </w:tr>
      <w:tr w:rsidR="000E2277" w:rsidRPr="00F6795C">
        <w:trPr>
          <w:trHeight w:val="129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</w:tr>
      <w:tr w:rsidR="000E2277" w:rsidRPr="00F6795C">
        <w:trPr>
          <w:cantSplit/>
          <w:trHeight w:hRule="exact" w:val="1154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5036E8" w:rsidRDefault="000E2277" w:rsidP="00B948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Komputer Dell Precision Tower 3630, procesor Intel Xeon E2174G, 32 GB RAM (2x16GB), dysk SSD 256GB SATA (system 1 szt), dysk HDD 3,5” 4TB (2 szt),  nVidia Quadro P620, napęd DVD +/-RW, Pendrive odzyskiwania systemu, Monitor Dell </w:t>
            </w:r>
            <w:r w:rsidRPr="00B9487A">
              <w:rPr>
                <w:rFonts w:ascii="Arial" w:hAnsi="Arial" w:cs="Arial"/>
                <w:b/>
                <w:bCs/>
                <w:color w:val="1F4E79"/>
                <w:sz w:val="18"/>
                <w:szCs w:val="18"/>
              </w:rPr>
              <w:t>P2719H</w:t>
            </w:r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 (27'' Full HD IPS), system operacyjny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Windows 10 Pro</w:t>
            </w:r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5036E8" w:rsidRDefault="000E2277" w:rsidP="00A56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  <w:r w:rsidRPr="005036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5036E8" w:rsidRDefault="000E2277" w:rsidP="00A56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2277" w:rsidRPr="00F6795C" w:rsidRDefault="000E2277" w:rsidP="00A56E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277" w:rsidRPr="00F6795C">
        <w:trPr>
          <w:cantSplit/>
          <w:trHeight w:hRule="exact" w:val="1140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277" w:rsidRPr="006C2B49" w:rsidRDefault="000E2277" w:rsidP="00A56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B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B12C19" w:rsidRDefault="000E2277" w:rsidP="00A56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>Laptop Dell Precision 15 3530 (Procesor Intel Core i7 8750H, matryca matowa 15,6" Full HD, pamięć RAM 32 GB, dysk twardy 256 GB M.2 SSD + 1000 HDD GB, karta graficzna nVidia Quadro P600, system operacyjny Windows 10 Pro) + filtr prywatyzujący na wyświetlacz + torba Dell Professional Briefcase 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5036E8" w:rsidRDefault="000E2277" w:rsidP="00A56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</w:t>
            </w:r>
            <w:r w:rsidRPr="005036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5036E8" w:rsidRDefault="000E2277" w:rsidP="00A56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2277" w:rsidRPr="00F6795C" w:rsidRDefault="000E2277" w:rsidP="00A56E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277" w:rsidRPr="00F6795C">
        <w:trPr>
          <w:cantSplit/>
          <w:trHeight w:hRule="exact" w:val="428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77" w:rsidRPr="00E62E27" w:rsidRDefault="000E2277" w:rsidP="00A56E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77" w:rsidRPr="00E62E27" w:rsidRDefault="000E2277" w:rsidP="00A56E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77" w:rsidRPr="00F6795C" w:rsidRDefault="000E2277" w:rsidP="00A56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277" w:rsidRPr="00F6795C" w:rsidRDefault="000E2277" w:rsidP="00A56E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2277" w:rsidRDefault="000E2277" w:rsidP="00B9487A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0E2277" w:rsidRDefault="000E2277" w:rsidP="00B9487A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0E2277" w:rsidRPr="005A0CBA" w:rsidRDefault="000E2277" w:rsidP="00B9487A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0E2277" w:rsidRPr="005A0CBA" w:rsidRDefault="000E2277" w:rsidP="00B9487A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0E2277" w:rsidRPr="00B12C19" w:rsidRDefault="000E2277" w:rsidP="00B9487A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0E2277" w:rsidRDefault="000E2277" w:rsidP="00B9487A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  <w:t xml:space="preserve">        do składania oświadczeń woli w imieniu Wykonawcy)</w:t>
      </w:r>
    </w:p>
    <w:p w:rsidR="000E2277" w:rsidRPr="00B9487A" w:rsidRDefault="000E2277" w:rsidP="00B9487A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sectPr w:rsidR="000E2277" w:rsidRPr="00B9487A" w:rsidSect="00B94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87A"/>
    <w:rsid w:val="000E2277"/>
    <w:rsid w:val="004C4226"/>
    <w:rsid w:val="005036E8"/>
    <w:rsid w:val="005A0CBA"/>
    <w:rsid w:val="005C2053"/>
    <w:rsid w:val="006650D9"/>
    <w:rsid w:val="006C2B49"/>
    <w:rsid w:val="00A56E25"/>
    <w:rsid w:val="00A67DE4"/>
    <w:rsid w:val="00AB6DAA"/>
    <w:rsid w:val="00B12C19"/>
    <w:rsid w:val="00B9487A"/>
    <w:rsid w:val="00E62E27"/>
    <w:rsid w:val="00EA69E4"/>
    <w:rsid w:val="00F6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7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DE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197</Words>
  <Characters>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Warunków przetargu </dc:title>
  <dc:subject/>
  <dc:creator>Edyta Janulewicz</dc:creator>
  <cp:keywords/>
  <dc:description/>
  <cp:lastModifiedBy>PW</cp:lastModifiedBy>
  <cp:revision>2</cp:revision>
  <cp:lastPrinted>2019-01-15T10:30:00Z</cp:lastPrinted>
  <dcterms:created xsi:type="dcterms:W3CDTF">2019-01-15T13:36:00Z</dcterms:created>
  <dcterms:modified xsi:type="dcterms:W3CDTF">2019-01-15T13:36:00Z</dcterms:modified>
</cp:coreProperties>
</file>