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B" w:rsidRDefault="00FF508B" w:rsidP="00930730">
      <w:pPr>
        <w:rPr>
          <w:sz w:val="22"/>
          <w:szCs w:val="22"/>
        </w:rPr>
      </w:pPr>
    </w:p>
    <w:p w:rsidR="00FF508B" w:rsidRPr="0043365A" w:rsidRDefault="00FF508B" w:rsidP="00930730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FF508B" w:rsidRPr="0043365A" w:rsidRDefault="00FF508B" w:rsidP="00930730">
      <w:pPr>
        <w:spacing w:line="360" w:lineRule="auto"/>
        <w:ind w:left="360"/>
        <w:rPr>
          <w:sz w:val="22"/>
          <w:szCs w:val="22"/>
        </w:rPr>
      </w:pPr>
      <w:r w:rsidRPr="0043365A">
        <w:rPr>
          <w:sz w:val="22"/>
          <w:szCs w:val="22"/>
        </w:rPr>
        <w:t>Pieczęć adresowa Wykonawcy</w:t>
      </w:r>
    </w:p>
    <w:p w:rsidR="00FF508B" w:rsidRPr="0043365A" w:rsidRDefault="00FF508B" w:rsidP="00930730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FF508B" w:rsidRDefault="00FF508B" w:rsidP="00930730">
      <w:pPr>
        <w:pStyle w:val="Tit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FF508B" w:rsidRPr="00143AD0" w:rsidRDefault="00FF508B" w:rsidP="00930730">
      <w:pPr>
        <w:pStyle w:val="Subtitle"/>
        <w:rPr>
          <w:lang w:val="pl-PL"/>
        </w:rPr>
      </w:pPr>
    </w:p>
    <w:p w:rsidR="00FF508B" w:rsidRDefault="00FF508B" w:rsidP="00930730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FF508B" w:rsidRPr="00930730" w:rsidRDefault="00FF508B" w:rsidP="00930730">
      <w:pPr>
        <w:pStyle w:val="Subtitle"/>
        <w:jc w:val="center"/>
        <w:rPr>
          <w:i/>
          <w:iCs/>
          <w:lang w:val="pl-PL"/>
        </w:rPr>
      </w:pPr>
      <w:r w:rsidRPr="00930730">
        <w:rPr>
          <w:i/>
          <w:iCs/>
          <w:color w:val="1F4E79"/>
          <w:sz w:val="22"/>
          <w:szCs w:val="22"/>
        </w:rPr>
        <w:t>po modyfikacji</w:t>
      </w:r>
    </w:p>
    <w:p w:rsidR="00FF508B" w:rsidRPr="0043365A" w:rsidRDefault="00FF508B" w:rsidP="00930730">
      <w:pPr>
        <w:pStyle w:val="BodyText"/>
      </w:pPr>
    </w:p>
    <w:p w:rsidR="00FF508B" w:rsidRPr="0043365A" w:rsidRDefault="00FF508B" w:rsidP="00930730">
      <w:pPr>
        <w:pStyle w:val="Subtitle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FF508B" w:rsidRPr="0043365A" w:rsidRDefault="00FF508B" w:rsidP="00930730">
      <w:pPr>
        <w:pStyle w:val="Subtitle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iCs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FF508B" w:rsidRPr="0043365A" w:rsidRDefault="00FF508B" w:rsidP="00930730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FF508B" w:rsidRPr="0043365A" w:rsidRDefault="00FF508B" w:rsidP="00930730">
      <w:pPr>
        <w:pStyle w:val="Subtitle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FF508B" w:rsidRPr="0043365A" w:rsidRDefault="00FF508B" w:rsidP="00930730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FF508B" w:rsidRPr="0043365A" w:rsidRDefault="00FF508B" w:rsidP="00930730">
      <w:pPr>
        <w:pStyle w:val="Subtitle"/>
        <w:spacing w:after="120"/>
        <w:ind w:left="5574" w:firstLine="102"/>
        <w:rPr>
          <w:sz w:val="22"/>
          <w:szCs w:val="22"/>
        </w:rPr>
      </w:pPr>
    </w:p>
    <w:p w:rsidR="00FF508B" w:rsidRPr="0043365A" w:rsidRDefault="00FF508B" w:rsidP="00930730">
      <w:pPr>
        <w:pStyle w:val="Subtitle"/>
        <w:spacing w:after="120"/>
        <w:ind w:left="5574" w:firstLine="102"/>
        <w:jc w:val="both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FF508B" w:rsidRPr="0043365A" w:rsidRDefault="00FF508B" w:rsidP="00930730">
      <w:pPr>
        <w:pStyle w:val="Subtitle"/>
        <w:spacing w:after="20"/>
        <w:ind w:left="5672" w:right="-273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 xml:space="preserve">Wojskowy Instytut Łączności </w:t>
      </w:r>
    </w:p>
    <w:p w:rsidR="00FF508B" w:rsidRPr="0043365A" w:rsidRDefault="00FF508B" w:rsidP="00930730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>ul. Warszawska 22A</w:t>
      </w:r>
    </w:p>
    <w:p w:rsidR="00FF508B" w:rsidRPr="0043365A" w:rsidRDefault="00FF508B" w:rsidP="00930730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>05-130 Zegrze Południowe</w:t>
      </w:r>
    </w:p>
    <w:p w:rsidR="00FF508B" w:rsidRPr="0043365A" w:rsidRDefault="00FF508B" w:rsidP="00930730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</w:p>
    <w:p w:rsidR="00FF508B" w:rsidRPr="0043365A" w:rsidRDefault="00FF508B" w:rsidP="00930730">
      <w:pPr>
        <w:pStyle w:val="BodyText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:rsidR="00FF508B" w:rsidRPr="0043365A" w:rsidRDefault="00FF508B" w:rsidP="00930730">
      <w:pPr>
        <w:pStyle w:val="BodyText"/>
        <w:spacing w:after="0"/>
        <w:jc w:val="both"/>
        <w:rPr>
          <w:sz w:val="22"/>
          <w:szCs w:val="22"/>
        </w:rPr>
      </w:pPr>
      <w:r w:rsidRPr="0043365A">
        <w:rPr>
          <w:b/>
          <w:bCs/>
          <w:sz w:val="22"/>
          <w:szCs w:val="22"/>
        </w:rPr>
        <w:t xml:space="preserve">„Zakup i dostawa </w:t>
      </w:r>
      <w:r>
        <w:rPr>
          <w:b/>
          <w:bCs/>
          <w:sz w:val="22"/>
          <w:szCs w:val="22"/>
        </w:rPr>
        <w:t>sprzętu</w:t>
      </w:r>
      <w:r w:rsidRPr="0043365A">
        <w:rPr>
          <w:b/>
          <w:bCs/>
          <w:sz w:val="22"/>
          <w:szCs w:val="22"/>
        </w:rPr>
        <w:t xml:space="preserve"> komputerowego</w:t>
      </w:r>
      <w:r>
        <w:rPr>
          <w:b/>
          <w:bCs/>
          <w:sz w:val="22"/>
          <w:szCs w:val="22"/>
        </w:rPr>
        <w:t xml:space="preserve"> i oprogramowania </w:t>
      </w:r>
      <w:r w:rsidRPr="00865BE3">
        <w:rPr>
          <w:b/>
          <w:bCs/>
          <w:sz w:val="22"/>
          <w:szCs w:val="22"/>
        </w:rPr>
        <w:t>dla</w:t>
      </w:r>
      <w:r w:rsidRPr="0043365A">
        <w:rPr>
          <w:b/>
          <w:bCs/>
          <w:sz w:val="22"/>
          <w:szCs w:val="22"/>
        </w:rPr>
        <w:t xml:space="preserve"> WIŁ”</w:t>
      </w:r>
      <w:r w:rsidRPr="0043365A">
        <w:rPr>
          <w:sz w:val="22"/>
          <w:szCs w:val="22"/>
        </w:rPr>
        <w:t xml:space="preserve">, nr sprawy: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ZP-</w:t>
      </w:r>
      <w:r>
        <w:rPr>
          <w:sz w:val="22"/>
          <w:szCs w:val="22"/>
        </w:rPr>
        <w:t>6-19</w:t>
      </w:r>
      <w:r w:rsidRPr="0043365A">
        <w:rPr>
          <w:sz w:val="22"/>
          <w:szCs w:val="22"/>
        </w:rPr>
        <w:t>-WIŁ,</w:t>
      </w:r>
    </w:p>
    <w:p w:rsidR="00FF508B" w:rsidRPr="0043365A" w:rsidRDefault="00FF508B" w:rsidP="00930730">
      <w:pPr>
        <w:pStyle w:val="BodyText"/>
        <w:spacing w:after="0"/>
        <w:rPr>
          <w:b/>
          <w:bCs/>
          <w:i/>
          <w:iCs/>
          <w:sz w:val="22"/>
          <w:szCs w:val="22"/>
        </w:rPr>
      </w:pPr>
    </w:p>
    <w:p w:rsidR="00FF508B" w:rsidRDefault="00FF508B" w:rsidP="00930730">
      <w:pPr>
        <w:jc w:val="both"/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oferujemy realizację zamówienia za kwotę:</w:t>
      </w:r>
    </w:p>
    <w:p w:rsidR="00FF508B" w:rsidRPr="0043365A" w:rsidRDefault="00FF508B" w:rsidP="00930730">
      <w:pPr>
        <w:jc w:val="both"/>
        <w:rPr>
          <w:b/>
          <w:bCs/>
          <w:sz w:val="22"/>
          <w:szCs w:val="22"/>
        </w:rPr>
      </w:pPr>
    </w:p>
    <w:p w:rsidR="00FF508B" w:rsidRPr="0043365A" w:rsidRDefault="00FF508B" w:rsidP="00930730">
      <w:pPr>
        <w:jc w:val="both"/>
        <w:rPr>
          <w:b/>
          <w:bCs/>
          <w:sz w:val="22"/>
          <w:szCs w:val="22"/>
          <w:u w:val="single"/>
        </w:rPr>
      </w:pPr>
      <w:r w:rsidRPr="0043365A">
        <w:rPr>
          <w:b/>
          <w:bCs/>
          <w:sz w:val="22"/>
          <w:szCs w:val="22"/>
          <w:u w:val="single"/>
        </w:rPr>
        <w:t>Cześć I:</w:t>
      </w:r>
    </w:p>
    <w:p w:rsidR="00FF508B" w:rsidRPr="0043365A" w:rsidRDefault="00FF508B" w:rsidP="00930730">
      <w:pPr>
        <w:spacing w:before="120" w:line="480" w:lineRule="auto"/>
        <w:jc w:val="both"/>
        <w:rPr>
          <w:b/>
          <w:bCs/>
          <w:sz w:val="22"/>
          <w:szCs w:val="22"/>
        </w:rPr>
      </w:pPr>
      <w:r w:rsidRPr="0043365A">
        <w:rPr>
          <w:i/>
          <w:iCs/>
          <w:sz w:val="22"/>
          <w:szCs w:val="22"/>
        </w:rPr>
        <w:t>netto: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>zł</w:t>
      </w:r>
      <w:r w:rsidRPr="0043365A">
        <w:rPr>
          <w:b/>
          <w:bCs/>
          <w:sz w:val="22"/>
          <w:szCs w:val="22"/>
        </w:rPr>
        <w:t xml:space="preserve"> </w:t>
      </w:r>
    </w:p>
    <w:p w:rsidR="00FF508B" w:rsidRPr="0043365A" w:rsidRDefault="00FF508B" w:rsidP="00930730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FF508B" w:rsidRPr="0043365A" w:rsidRDefault="00FF508B" w:rsidP="00930730">
      <w:pPr>
        <w:spacing w:line="480" w:lineRule="auto"/>
        <w:jc w:val="both"/>
        <w:rPr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FF508B" w:rsidRPr="0043365A" w:rsidRDefault="00FF508B" w:rsidP="00930730">
      <w:pPr>
        <w:rPr>
          <w:i/>
          <w:iCs/>
          <w:sz w:val="22"/>
          <w:szCs w:val="22"/>
        </w:rPr>
      </w:pPr>
      <w:r w:rsidRPr="0043365A">
        <w:rPr>
          <w:i/>
          <w:iCs/>
          <w:sz w:val="22"/>
          <w:szCs w:val="22"/>
        </w:rPr>
        <w:t>brutto: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 xml:space="preserve">zł </w:t>
      </w:r>
    </w:p>
    <w:p w:rsidR="00FF508B" w:rsidRPr="0043365A" w:rsidRDefault="00FF508B" w:rsidP="00930730">
      <w:pPr>
        <w:ind w:hanging="360"/>
        <w:rPr>
          <w:sz w:val="22"/>
          <w:szCs w:val="22"/>
        </w:rPr>
      </w:pPr>
    </w:p>
    <w:p w:rsidR="00FF508B" w:rsidRPr="0043365A" w:rsidRDefault="00FF508B" w:rsidP="00930730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FF508B" w:rsidRPr="0043365A" w:rsidRDefault="00FF508B" w:rsidP="00930730">
      <w:pPr>
        <w:ind w:left="851" w:hanging="360"/>
        <w:rPr>
          <w:sz w:val="20"/>
          <w:szCs w:val="20"/>
        </w:rPr>
      </w:pPr>
    </w:p>
    <w:p w:rsidR="00FF508B" w:rsidRPr="0043365A" w:rsidRDefault="00FF508B" w:rsidP="00930730">
      <w:pPr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bCs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FF508B" w:rsidRPr="0043365A" w:rsidRDefault="00FF508B" w:rsidP="00930730">
      <w:pPr>
        <w:rPr>
          <w:b/>
          <w:bCs/>
          <w:i/>
          <w:iCs/>
          <w:sz w:val="22"/>
          <w:szCs w:val="22"/>
        </w:rPr>
      </w:pPr>
    </w:p>
    <w:p w:rsidR="00FF508B" w:rsidRPr="0043365A" w:rsidRDefault="00FF508B" w:rsidP="00930730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FF508B" w:rsidRPr="00865BE3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umowy, </w:t>
      </w:r>
      <w:r w:rsidRPr="0043365A">
        <w:rPr>
          <w:sz w:val="22"/>
          <w:szCs w:val="22"/>
        </w:rPr>
        <w:br/>
      </w:r>
      <w:r w:rsidRPr="00865BE3">
        <w:rPr>
          <w:i/>
          <w:iCs/>
          <w:sz w:val="20"/>
          <w:szCs w:val="20"/>
        </w:rPr>
        <w:t xml:space="preserve">(nie dłuższym niż </w:t>
      </w:r>
      <w:r>
        <w:rPr>
          <w:i/>
          <w:iCs/>
          <w:sz w:val="20"/>
          <w:szCs w:val="20"/>
        </w:rPr>
        <w:t>7</w:t>
      </w:r>
      <w:r w:rsidRPr="00865BE3">
        <w:rPr>
          <w:i/>
          <w:iCs/>
          <w:sz w:val="20"/>
          <w:szCs w:val="20"/>
        </w:rPr>
        <w:t xml:space="preserve"> dni),</w:t>
      </w:r>
      <w:r w:rsidRPr="00865BE3">
        <w:rPr>
          <w:sz w:val="22"/>
          <w:szCs w:val="22"/>
        </w:rPr>
        <w:t xml:space="preserve"> </w:t>
      </w:r>
    </w:p>
    <w:p w:rsidR="00FF508B" w:rsidRPr="0043365A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 xml:space="preserve">na dostarczony przedmiot zamówienia </w:t>
      </w:r>
      <w:r>
        <w:rPr>
          <w:sz w:val="22"/>
          <w:szCs w:val="22"/>
        </w:rPr>
        <w:t xml:space="preserve">w poz. 1, 2, 3, 4, 8 Formularza techniczno-cenowego, </w:t>
      </w:r>
      <w:r w:rsidRPr="0043365A">
        <w:rPr>
          <w:sz w:val="22"/>
          <w:szCs w:val="22"/>
        </w:rPr>
        <w:t>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(</w:t>
      </w:r>
      <w:r w:rsidRPr="0043365A">
        <w:rPr>
          <w:i/>
          <w:iCs/>
          <w:sz w:val="20"/>
          <w:szCs w:val="20"/>
        </w:rPr>
        <w:t xml:space="preserve">nie krótszej niż </w:t>
      </w:r>
      <w:r>
        <w:rPr>
          <w:i/>
          <w:iCs/>
          <w:sz w:val="20"/>
          <w:szCs w:val="20"/>
        </w:rPr>
        <w:t>24</w:t>
      </w:r>
      <w:r w:rsidRPr="0043365A">
        <w:rPr>
          <w:i/>
          <w:iCs/>
          <w:sz w:val="20"/>
          <w:szCs w:val="20"/>
        </w:rPr>
        <w:t xml:space="preserve"> miesięcy i nie dłuższej niż 60 miesięcy),</w:t>
      </w:r>
    </w:p>
    <w:p w:rsidR="00FF508B" w:rsidRPr="0043365A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 xml:space="preserve">na dostarczony przedmiot zamówienia </w:t>
      </w:r>
      <w:r>
        <w:rPr>
          <w:sz w:val="22"/>
          <w:szCs w:val="22"/>
        </w:rPr>
        <w:t xml:space="preserve">w poz. 5, 6, 7 Formularza techniczno-cenowego, </w:t>
      </w:r>
      <w:r w:rsidRPr="0043365A">
        <w:rPr>
          <w:sz w:val="22"/>
          <w:szCs w:val="22"/>
        </w:rPr>
        <w:t>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(</w:t>
      </w:r>
      <w:r w:rsidRPr="0043365A">
        <w:rPr>
          <w:i/>
          <w:iCs/>
          <w:sz w:val="20"/>
          <w:szCs w:val="20"/>
        </w:rPr>
        <w:t xml:space="preserve">nie krótszej niż </w:t>
      </w:r>
      <w:r w:rsidRPr="00377303">
        <w:rPr>
          <w:i/>
          <w:iCs/>
          <w:sz w:val="20"/>
          <w:szCs w:val="20"/>
        </w:rPr>
        <w:t>36</w:t>
      </w:r>
      <w:r w:rsidRPr="0043365A">
        <w:rPr>
          <w:i/>
          <w:iCs/>
          <w:sz w:val="20"/>
          <w:szCs w:val="20"/>
        </w:rPr>
        <w:t xml:space="preserve"> miesięcy i nie dłuższej niż 60 miesięcy),</w:t>
      </w:r>
    </w:p>
    <w:p w:rsidR="00FF508B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bCs/>
          <w:sz w:val="22"/>
          <w:szCs w:val="22"/>
        </w:rPr>
        <w:t xml:space="preserve"> </w:t>
      </w:r>
      <w:r w:rsidRPr="0043365A">
        <w:rPr>
          <w:i/>
          <w:iCs/>
          <w:sz w:val="20"/>
          <w:szCs w:val="20"/>
        </w:rPr>
        <w:t>(minimum 21 dni roboczych).</w:t>
      </w:r>
    </w:p>
    <w:p w:rsidR="00FF508B" w:rsidRPr="001E684F" w:rsidRDefault="00FF508B" w:rsidP="00930730">
      <w:pPr>
        <w:tabs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</w:p>
    <w:p w:rsidR="00FF508B" w:rsidRPr="0043365A" w:rsidRDefault="00FF508B" w:rsidP="00930730">
      <w:pPr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0043365A">
        <w:rPr>
          <w:b/>
          <w:bCs/>
          <w:sz w:val="22"/>
          <w:szCs w:val="22"/>
          <w:u w:val="single"/>
        </w:rPr>
        <w:t>Część II:</w:t>
      </w:r>
    </w:p>
    <w:p w:rsidR="00FF508B" w:rsidRPr="0043365A" w:rsidRDefault="00FF508B" w:rsidP="00930730">
      <w:pPr>
        <w:spacing w:before="120" w:line="480" w:lineRule="auto"/>
        <w:jc w:val="both"/>
        <w:rPr>
          <w:b/>
          <w:bCs/>
          <w:sz w:val="22"/>
          <w:szCs w:val="22"/>
        </w:rPr>
      </w:pPr>
      <w:r w:rsidRPr="0043365A">
        <w:rPr>
          <w:i/>
          <w:iCs/>
          <w:sz w:val="22"/>
          <w:szCs w:val="22"/>
        </w:rPr>
        <w:t>netto: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>zł</w:t>
      </w:r>
      <w:r w:rsidRPr="0043365A">
        <w:rPr>
          <w:b/>
          <w:bCs/>
          <w:sz w:val="22"/>
          <w:szCs w:val="22"/>
        </w:rPr>
        <w:t xml:space="preserve"> </w:t>
      </w:r>
    </w:p>
    <w:p w:rsidR="00FF508B" w:rsidRPr="0043365A" w:rsidRDefault="00FF508B" w:rsidP="00930730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FF508B" w:rsidRPr="0043365A" w:rsidRDefault="00FF508B" w:rsidP="00930730">
      <w:pPr>
        <w:spacing w:line="480" w:lineRule="auto"/>
        <w:jc w:val="both"/>
        <w:rPr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FF508B" w:rsidRPr="0043365A" w:rsidRDefault="00FF508B" w:rsidP="00930730">
      <w:pPr>
        <w:rPr>
          <w:i/>
          <w:iCs/>
          <w:sz w:val="22"/>
          <w:szCs w:val="22"/>
        </w:rPr>
      </w:pPr>
      <w:r w:rsidRPr="0043365A">
        <w:rPr>
          <w:i/>
          <w:iCs/>
          <w:sz w:val="22"/>
          <w:szCs w:val="22"/>
        </w:rPr>
        <w:t>brutto: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 xml:space="preserve">zł </w:t>
      </w:r>
    </w:p>
    <w:p w:rsidR="00FF508B" w:rsidRPr="0043365A" w:rsidRDefault="00FF508B" w:rsidP="00930730">
      <w:pPr>
        <w:ind w:hanging="360"/>
        <w:rPr>
          <w:sz w:val="22"/>
          <w:szCs w:val="22"/>
        </w:rPr>
      </w:pPr>
    </w:p>
    <w:p w:rsidR="00FF508B" w:rsidRPr="0043365A" w:rsidRDefault="00FF508B" w:rsidP="00930730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FF508B" w:rsidRPr="0043365A" w:rsidRDefault="00FF508B" w:rsidP="00930730">
      <w:pPr>
        <w:ind w:left="851" w:hanging="360"/>
        <w:rPr>
          <w:sz w:val="22"/>
          <w:szCs w:val="22"/>
        </w:rPr>
      </w:pPr>
    </w:p>
    <w:p w:rsidR="00FF508B" w:rsidRPr="0043365A" w:rsidRDefault="00FF508B" w:rsidP="00930730">
      <w:pPr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bCs/>
          <w:sz w:val="22"/>
          <w:szCs w:val="22"/>
        </w:rPr>
        <w:t>Załącznik nr 2a</w:t>
      </w:r>
      <w:r w:rsidRPr="0043365A">
        <w:rPr>
          <w:sz w:val="22"/>
          <w:szCs w:val="22"/>
        </w:rPr>
        <w:t xml:space="preserve"> do SIWZ.</w:t>
      </w:r>
    </w:p>
    <w:p w:rsidR="00FF508B" w:rsidRPr="0043365A" w:rsidRDefault="00FF508B" w:rsidP="00930730">
      <w:pPr>
        <w:rPr>
          <w:b/>
          <w:bCs/>
          <w:i/>
          <w:iCs/>
          <w:sz w:val="22"/>
          <w:szCs w:val="22"/>
        </w:rPr>
      </w:pPr>
    </w:p>
    <w:p w:rsidR="00FF508B" w:rsidRPr="0043365A" w:rsidRDefault="00FF508B" w:rsidP="00930730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FF508B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umowy, </w:t>
      </w:r>
      <w:r w:rsidRPr="0043365A">
        <w:rPr>
          <w:sz w:val="22"/>
          <w:szCs w:val="22"/>
        </w:rPr>
        <w:br/>
      </w:r>
      <w:r w:rsidRPr="00865BE3">
        <w:rPr>
          <w:i/>
          <w:iCs/>
          <w:sz w:val="20"/>
          <w:szCs w:val="20"/>
        </w:rPr>
        <w:t xml:space="preserve">(nie dłuższym niż </w:t>
      </w:r>
      <w:r>
        <w:rPr>
          <w:i/>
          <w:iCs/>
          <w:sz w:val="20"/>
          <w:szCs w:val="20"/>
        </w:rPr>
        <w:t>7</w:t>
      </w:r>
      <w:r w:rsidRPr="00865BE3">
        <w:rPr>
          <w:i/>
          <w:iCs/>
          <w:sz w:val="20"/>
          <w:szCs w:val="20"/>
        </w:rPr>
        <w:t xml:space="preserve"> dni),</w:t>
      </w:r>
      <w:r w:rsidRPr="00865BE3">
        <w:rPr>
          <w:sz w:val="22"/>
          <w:szCs w:val="22"/>
        </w:rPr>
        <w:t xml:space="preserve"> </w:t>
      </w:r>
    </w:p>
    <w:p w:rsidR="00FF508B" w:rsidRPr="00B16D26" w:rsidRDefault="00FF508B" w:rsidP="0093073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bCs/>
          <w:sz w:val="22"/>
          <w:szCs w:val="22"/>
        </w:rPr>
        <w:t xml:space="preserve"> </w:t>
      </w:r>
      <w:r w:rsidRPr="0043365A">
        <w:rPr>
          <w:i/>
          <w:iCs/>
          <w:sz w:val="20"/>
          <w:szCs w:val="20"/>
        </w:rPr>
        <w:t>(minimum 21 dni roboczych).</w:t>
      </w:r>
    </w:p>
    <w:p w:rsidR="00FF508B" w:rsidRDefault="00FF508B" w:rsidP="00930730">
      <w:pPr>
        <w:tabs>
          <w:tab w:val="left" w:pos="709"/>
        </w:tabs>
        <w:spacing w:before="120"/>
        <w:jc w:val="both"/>
        <w:rPr>
          <w:sz w:val="20"/>
          <w:szCs w:val="20"/>
        </w:rPr>
      </w:pPr>
    </w:p>
    <w:p w:rsidR="00FF508B" w:rsidRPr="0043365A" w:rsidRDefault="00FF508B" w:rsidP="00930730">
      <w:pPr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 xml:space="preserve">Ponadto oświadczamy, że: </w:t>
      </w:r>
    </w:p>
    <w:p w:rsidR="00FF508B" w:rsidRPr="0043365A" w:rsidRDefault="00FF508B" w:rsidP="0093073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bCs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iCs/>
          <w:sz w:val="22"/>
          <w:szCs w:val="22"/>
        </w:rPr>
        <w:t xml:space="preserve">zakres powierzonych prac </w:t>
      </w:r>
      <w:r w:rsidRPr="0043365A">
        <w:rPr>
          <w:i/>
          <w:iCs/>
          <w:sz w:val="20"/>
          <w:szCs w:val="20"/>
        </w:rPr>
        <w:t>(jeśli dotyczy)</w:t>
      </w:r>
      <w:r w:rsidRPr="0043365A">
        <w:rPr>
          <w:i/>
          <w:iCs/>
          <w:sz w:val="22"/>
          <w:szCs w:val="22"/>
        </w:rPr>
        <w:t xml:space="preserve">: </w:t>
      </w:r>
      <w:r w:rsidRPr="0043365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iCs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FF508B" w:rsidRPr="0043365A" w:rsidRDefault="00FF508B" w:rsidP="0093073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:rsidR="00FF508B" w:rsidRPr="0043365A" w:rsidRDefault="00FF508B" w:rsidP="0093073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FF508B" w:rsidRPr="0043365A" w:rsidRDefault="00FF508B" w:rsidP="0093073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FF508B" w:rsidRPr="0043365A" w:rsidRDefault="00FF508B" w:rsidP="0093073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FF508B" w:rsidRPr="0043365A" w:rsidRDefault="00FF508B" w:rsidP="0093073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FF508B" w:rsidRPr="0043365A" w:rsidRDefault="00FF508B" w:rsidP="0093073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FF508B" w:rsidRPr="0043365A" w:rsidRDefault="00FF508B" w:rsidP="0093073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 xml:space="preserve">wyżej wskazany numer e-mail jest odpowiednim do przekazywania nam informacji dotyczących postępowania; </w:t>
      </w:r>
    </w:p>
    <w:p w:rsidR="00FF508B" w:rsidRPr="0043365A" w:rsidRDefault="00FF508B" w:rsidP="0093073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:rsidR="00FF508B" w:rsidRPr="00831EAB" w:rsidRDefault="00FF508B" w:rsidP="0093073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FF508B" w:rsidRPr="0043365A" w:rsidRDefault="00FF508B" w:rsidP="00930730">
      <w:pPr>
        <w:tabs>
          <w:tab w:val="left" w:pos="360"/>
        </w:tabs>
        <w:spacing w:before="120"/>
        <w:ind w:left="780"/>
        <w:jc w:val="both"/>
        <w:rPr>
          <w:b/>
          <w:bCs/>
          <w:i/>
          <w:iCs/>
          <w:sz w:val="22"/>
          <w:szCs w:val="22"/>
        </w:rPr>
      </w:pPr>
    </w:p>
    <w:p w:rsidR="00FF508B" w:rsidRPr="0043365A" w:rsidRDefault="00FF508B" w:rsidP="00930730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FF508B" w:rsidRPr="0043365A" w:rsidRDefault="00FF508B" w:rsidP="0093073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FF508B" w:rsidRPr="0043365A" w:rsidRDefault="00FF508B" w:rsidP="0093073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FF508B" w:rsidRPr="0043365A" w:rsidRDefault="00FF508B" w:rsidP="0093073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FF508B" w:rsidRPr="0043365A" w:rsidRDefault="00FF508B" w:rsidP="0093073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FF508B" w:rsidRPr="0043365A" w:rsidRDefault="00FF508B" w:rsidP="0093073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FF508B" w:rsidRPr="0043365A" w:rsidRDefault="00FF508B" w:rsidP="00930730">
      <w:pPr>
        <w:jc w:val="both"/>
        <w:rPr>
          <w:sz w:val="22"/>
          <w:szCs w:val="22"/>
        </w:rPr>
      </w:pPr>
    </w:p>
    <w:p w:rsidR="00FF508B" w:rsidRPr="0043365A" w:rsidRDefault="00FF508B" w:rsidP="00930730">
      <w:pPr>
        <w:jc w:val="both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*) niepotrzebne skreślić</w:t>
      </w:r>
    </w:p>
    <w:p w:rsidR="00FF508B" w:rsidRPr="0043365A" w:rsidRDefault="00FF508B" w:rsidP="00930730">
      <w:pPr>
        <w:jc w:val="both"/>
        <w:rPr>
          <w:sz w:val="18"/>
          <w:szCs w:val="18"/>
        </w:rPr>
      </w:pPr>
    </w:p>
    <w:p w:rsidR="00FF508B" w:rsidRPr="0043365A" w:rsidRDefault="00FF508B" w:rsidP="00930730">
      <w:pPr>
        <w:pStyle w:val="BodyText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FF508B" w:rsidRPr="0043365A" w:rsidRDefault="00FF508B" w:rsidP="00930730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FF508B" w:rsidRPr="0043365A" w:rsidRDefault="00FF508B" w:rsidP="00930730">
      <w:pPr>
        <w:autoSpaceDE w:val="0"/>
        <w:ind w:left="4956"/>
        <w:rPr>
          <w:i/>
          <w:iCs/>
          <w:sz w:val="18"/>
          <w:szCs w:val="18"/>
        </w:rPr>
        <w:sectPr w:rsidR="00FF508B" w:rsidRPr="0043365A" w:rsidSect="00436613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FF508B" w:rsidRPr="0043365A" w:rsidRDefault="00FF508B" w:rsidP="00930730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2 do SIWZ</w:t>
      </w:r>
    </w:p>
    <w:p w:rsidR="00FF508B" w:rsidRPr="00F61110" w:rsidRDefault="00FF508B" w:rsidP="00930730">
      <w:pPr>
        <w:jc w:val="right"/>
        <w:rPr>
          <w:i/>
          <w:iCs/>
          <w:sz w:val="20"/>
          <w:szCs w:val="20"/>
        </w:rPr>
      </w:pPr>
    </w:p>
    <w:p w:rsidR="00FF508B" w:rsidRDefault="00FF508B" w:rsidP="00930730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techniczno-cenowy</w:t>
      </w:r>
    </w:p>
    <w:p w:rsidR="00FF508B" w:rsidRPr="000A3EB1" w:rsidRDefault="00FF508B" w:rsidP="00930730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FF508B" w:rsidRDefault="00FF508B" w:rsidP="00930730">
      <w:pPr>
        <w:tabs>
          <w:tab w:val="left" w:pos="9000"/>
        </w:tabs>
        <w:ind w:right="70"/>
        <w:jc w:val="center"/>
        <w:rPr>
          <w:b/>
          <w:bCs/>
          <w:i/>
          <w:iCs/>
          <w:sz w:val="22"/>
          <w:szCs w:val="22"/>
        </w:rPr>
      </w:pPr>
      <w:r w:rsidRPr="00865BE3">
        <w:rPr>
          <w:b/>
          <w:bCs/>
          <w:i/>
          <w:iCs/>
          <w:sz w:val="22"/>
          <w:szCs w:val="22"/>
        </w:rPr>
        <w:t xml:space="preserve">Część I – </w:t>
      </w:r>
      <w:r>
        <w:rPr>
          <w:b/>
          <w:bCs/>
          <w:i/>
          <w:iCs/>
          <w:sz w:val="22"/>
          <w:szCs w:val="22"/>
        </w:rPr>
        <w:t xml:space="preserve">Zakup i dostawa sprzętu komputerowego </w:t>
      </w:r>
    </w:p>
    <w:p w:rsidR="00FF508B" w:rsidRPr="00930730" w:rsidRDefault="00FF508B" w:rsidP="00930730">
      <w:pPr>
        <w:tabs>
          <w:tab w:val="left" w:pos="9000"/>
        </w:tabs>
        <w:ind w:right="70"/>
        <w:jc w:val="center"/>
        <w:rPr>
          <w:b/>
          <w:bCs/>
          <w:i/>
          <w:iCs/>
          <w:color w:val="1F4E79"/>
          <w:sz w:val="22"/>
          <w:szCs w:val="22"/>
        </w:rPr>
      </w:pPr>
      <w:r w:rsidRPr="00930730">
        <w:rPr>
          <w:b/>
          <w:bCs/>
          <w:i/>
          <w:iCs/>
          <w:color w:val="1F4E79"/>
          <w:sz w:val="22"/>
          <w:szCs w:val="22"/>
        </w:rPr>
        <w:t>po modyfikacji</w:t>
      </w:r>
    </w:p>
    <w:p w:rsidR="00FF508B" w:rsidRPr="0043365A" w:rsidRDefault="00FF508B" w:rsidP="00930730">
      <w:pPr>
        <w:tabs>
          <w:tab w:val="left" w:pos="9000"/>
        </w:tabs>
        <w:ind w:right="70"/>
        <w:jc w:val="center"/>
        <w:rPr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496"/>
        <w:gridCol w:w="4392"/>
        <w:gridCol w:w="708"/>
        <w:gridCol w:w="709"/>
        <w:gridCol w:w="4251"/>
        <w:gridCol w:w="1560"/>
        <w:gridCol w:w="1701"/>
        <w:gridCol w:w="1482"/>
        <w:gridCol w:w="928"/>
        <w:gridCol w:w="160"/>
        <w:gridCol w:w="1119"/>
        <w:gridCol w:w="160"/>
        <w:gridCol w:w="1119"/>
        <w:gridCol w:w="160"/>
        <w:gridCol w:w="1118"/>
      </w:tblGrid>
      <w:tr w:rsidR="00FF508B" w:rsidRPr="0043365A">
        <w:trPr>
          <w:gridAfter w:val="7"/>
          <w:wAfter w:w="4764" w:type="dxa"/>
          <w:trHeight w:val="618"/>
        </w:trPr>
        <w:tc>
          <w:tcPr>
            <w:tcW w:w="4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Parametry techniczne przedmiotu zamówienia</w:t>
            </w:r>
          </w:p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określone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Nazwa, producent, parametry techniczne przedmiotu zamówienia oferowanego przez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netto</w:t>
            </w:r>
          </w:p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6 x kol. 4)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8B" w:rsidRPr="0043365A" w:rsidRDefault="00FF508B" w:rsidP="00DA4FA6">
            <w:pPr>
              <w:ind w:left="355" w:hanging="355"/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brutto</w:t>
            </w:r>
          </w:p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7 + VAT)</w:t>
            </w:r>
          </w:p>
        </w:tc>
      </w:tr>
      <w:tr w:rsidR="00FF508B" w:rsidRPr="0043365A">
        <w:trPr>
          <w:gridAfter w:val="7"/>
          <w:wAfter w:w="4764" w:type="dxa"/>
          <w:trHeight w:val="154"/>
        </w:trPr>
        <w:tc>
          <w:tcPr>
            <w:tcW w:w="4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FF508B" w:rsidRPr="0043365A">
        <w:trPr>
          <w:gridBefore w:val="1"/>
          <w:trHeight w:val="41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Złożona centralna stacjonarna jednostka komputerowa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zainstalowanym systemem operacyjnym wraz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dołączonymi nośnikami z oprogramowaniem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wszystkimi sterownikami wynikającymi z konfiguracji, zestaw w konfiguracji minimalnej: 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Procesor – min. wydajność procesora (liczba rdzeni procesora (min. 4) x częstotliwość procesora [MHz]) wynik min. 13 600; (do obliczeń wydajności należy wziąć częstotliwość znamionową a nie turbo, boost itp.), wielkość pamięci cache procesora L3 min.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>6 MB, architektura 64bit, ze zintegrowanym układem graficznym (np. Intel Core i3-8100, 3,6 GHz, 6MB, BOX wraz z odpowiednim chłodzeniem wentylatorowym dla ww. procesora lub procesor Intel i5 spełniający minimalny ww. wynik;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Pamięć RAM – DDR4 DIMM, min. przepustowość 19200 MB/s taktowanie: min. 2400 MHz Non-ECC, pojemność min. 16GB (w jednej kości: 1 x 16GB) opóźnienie: max. CL 12 (np. HyperX Predator 16GB [1x16GB 2400MHz DDR4 CL12 XMP </w:t>
            </w:r>
            <w:r w:rsidRPr="00377303">
              <w:rPr>
                <w:sz w:val="18"/>
                <w:szCs w:val="18"/>
              </w:rPr>
              <w:t>DIMM lub równoważna</w:t>
            </w:r>
            <w:r w:rsidRPr="00A91108">
              <w:rPr>
                <w:sz w:val="18"/>
                <w:szCs w:val="18"/>
              </w:rPr>
              <w:t>);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Płyta główna – obsługująca w/w procesor i pamięć RAM, min. 4 gniada pamięci DDR4 DIMM obsługujące łącznie min. 64GB RAM, </w:t>
            </w:r>
            <w:r w:rsidRPr="00A91108">
              <w:rPr>
                <w:sz w:val="18"/>
                <w:szCs w:val="18"/>
              </w:rPr>
              <w:br/>
              <w:t>min. 1 złącze PCIe 3.0/2.0 x16, min. 2 złącza PCIe 2.0 x1, Gigabit LAN, Tylne porty wejścia/wyjścia (parametry minimum): min. 1 port HDMI, 1 port DVI-D, 1 port VGA D-SUB, min. 1 port LAN(RJ45), min. 3 Port USB 3.1, min. 2 Port USB 2.0, 1 gniazdo Audio Jack</w:t>
            </w:r>
            <w:r>
              <w:rPr>
                <w:sz w:val="18"/>
                <w:szCs w:val="18"/>
              </w:rPr>
              <w:t>, zintegrowana karta muzyczna, w</w:t>
            </w:r>
            <w:r w:rsidRPr="00A91108">
              <w:rPr>
                <w:sz w:val="18"/>
                <w:szCs w:val="18"/>
              </w:rPr>
              <w:t xml:space="preserve">ewnętrzne porty wejścia/wyjścia (parametry minimum): min. 1 złącze USB 3.0 – obsługuje dodatkowe 2 </w:t>
            </w:r>
            <w:r>
              <w:rPr>
                <w:sz w:val="18"/>
                <w:szCs w:val="18"/>
              </w:rPr>
              <w:t>porty USB 3.0 (19-stykowe), min.</w:t>
            </w:r>
            <w:r w:rsidRPr="00A91108">
              <w:rPr>
                <w:sz w:val="18"/>
                <w:szCs w:val="18"/>
              </w:rPr>
              <w:t xml:space="preserve"> 1 gniazdo M.2, min. 4 złącza SATA 6Gb/s, 1x złącze wentylatora CPU, złącze zasilania EATX, złącze zasilania ATX, dołączone serowniki na nośniku       danych np. na pendrive lub CD/DVD                                            (np. Gigabyte GA-B250M-DS3H lub Gigabyte B360 DS3H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równoważna</w:t>
            </w:r>
            <w:r w:rsidRPr="00A91108">
              <w:rPr>
                <w:sz w:val="18"/>
                <w:szCs w:val="18"/>
              </w:rPr>
              <w:t>);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Grafika-Zintegrowany procesor graf</w:t>
            </w:r>
            <w:r>
              <w:rPr>
                <w:sz w:val="18"/>
                <w:szCs w:val="18"/>
              </w:rPr>
              <w:t>iczny - Obsługa wielu wyjść VGA</w:t>
            </w:r>
            <w:r w:rsidRPr="00A91108">
              <w:rPr>
                <w:sz w:val="18"/>
                <w:szCs w:val="18"/>
              </w:rPr>
              <w:t>: porty DVI-D</w:t>
            </w:r>
            <w:r>
              <w:rPr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>(Dual Link)/RGB, obsługa RGB o minimalnej rozdzielczości 1920x1200@60 Hz, obsługa DVI-D</w:t>
            </w:r>
            <w:r>
              <w:rPr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 xml:space="preserve">(Dual Link) </w:t>
            </w:r>
            <w:r w:rsidRPr="00A91108">
              <w:rPr>
                <w:sz w:val="18"/>
                <w:szCs w:val="18"/>
              </w:rPr>
              <w:br/>
              <w:t>o minimalnej rozdzielczości min. 1920x1200@60 Hz, obsługa HDMI min. 4096x2160@24 Hz.</w:t>
            </w:r>
          </w:p>
          <w:p w:rsidR="00FF508B" w:rsidRPr="00930730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1F4E79"/>
                <w:sz w:val="18"/>
                <w:szCs w:val="18"/>
              </w:rPr>
            </w:pPr>
            <w:r w:rsidRPr="00930730">
              <w:rPr>
                <w:color w:val="1F4E79"/>
                <w:sz w:val="18"/>
                <w:szCs w:val="18"/>
              </w:rPr>
              <w:t>Napęd optyczny – możliwość odtwarzania i zapisywania płyt CD/DVD i odczyt płyt Blu-ray, prędkości: zapis CD-R min. 48 x, zapis CD-RW min. 16 x, zapis DVD+/-R min. 12 x, zapis DVD+/-RW min. 12 x, zapis DVD+/-R DL 6 x, zapis DVD+/-RW DL 6 x, odczyt BD-ROM min 10 x, interfejs komunikacji SATA, dołączone na nośniku oprogramowanie do nagrywania przez producenta napędu (interfejs najlepiej w języku polskim, ewentualnie angielskim);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Dysk twardy: typ dysku: SSD, pojemność (parametry minimalne): min. 500 GB, max. format dysku: 2,5", interfejs: SATA III (6 Gb/s), prędkość: odczyt min. 550 MB/s, zapis min. 520 MB/s (np. Samsung 860 Evo 500GB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>);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Adapter umożliwiający instalacje powyższego dysku SSD 2.5 cala w slocie 3,5 cala, wykonany ze szczotkowanego aluminium (np. CHIEFTEC SDC-025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>) - adapter nie jest wymagany w przypadku zaproponowania obudowy z min. 1 x wew. zatoką dyskową slot 2,5".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Obudowa – typu MidiTower, min. 1 port USB 3.0, min. 2 porty USB 2.0 oraz 2 gniazda audio na przednim panelu (nie dopuszcza się obudowy, która posiada porty USB, audio oraz przyciski włącz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reset, na górze), ilość zatok wewnętrznych 3.5" - min 2 szt. lub ilość zatok wew. 2.5" – min. 1 szt.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ilość zatok wew. 3.5" - min. 1 szt., ilość zatok zewnętrznych 5.25" - min 1 szt., filtr przeciwkurzowy pod zasilaczem, dopuszczalne kolory: czarny, inny ciemny, srebrny, szary lub łączone z wymienionymi; </w:t>
            </w:r>
          </w:p>
          <w:p w:rsidR="00FF508B" w:rsidRPr="00930730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1F4E79"/>
                <w:sz w:val="18"/>
                <w:szCs w:val="18"/>
              </w:rPr>
            </w:pPr>
            <w:r w:rsidRPr="00930730">
              <w:rPr>
                <w:color w:val="1F4E79"/>
                <w:sz w:val="18"/>
                <w:szCs w:val="18"/>
              </w:rPr>
              <w:t>Zasilacz – min. 400W, standard ATX12V 2.3, aktywny PFC (0,9), bezpieczeństwo: UVP (zabezpieczenie podnapięciowe), OVP (zabezpieczenie przeciwprzepięciowe), SCP (zabezpieczenie przeciwzwarciowe), OPP (zabezpieczenie przeciwprzeciążeniowe), AFC (automatyczna kontrola prędkość obrotowej wentylatora), wentylator 120mm (cichy), MFTB 100 tys. godz., złącza: ATX 24pin, 3 x SATA, 2 x 4-pin Molex, 1 x Floppy, 1 x EPS 12V,1 x 6/8-pin PEG, DC OUTPUT: +5V min. 18A, +3,3V min. 22A, +12V1 min. 18A, +12V2 min. 17A, -12V min. 0,3A, +5VSB min. 2,5A  (np. Chieftec GPA-400S8</w:t>
            </w:r>
            <w:r>
              <w:rPr>
                <w:color w:val="1F4E7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4E79"/>
                <w:sz w:val="18"/>
                <w:szCs w:val="18"/>
              </w:rPr>
              <w:t>lub równoważny</w:t>
            </w:r>
            <w:r w:rsidRPr="00930730">
              <w:rPr>
                <w:color w:val="1F4E79"/>
                <w:sz w:val="18"/>
                <w:szCs w:val="18"/>
              </w:rPr>
              <w:t>).</w:t>
            </w:r>
          </w:p>
          <w:p w:rsidR="00FF508B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klawiatura i mysz - zestaw przewodowy poprzez interfejs USB (np. Logitech MK120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równoważna)</w:t>
            </w:r>
            <w:r w:rsidRPr="00A91108">
              <w:rPr>
                <w:sz w:val="18"/>
                <w:szCs w:val="18"/>
              </w:rPr>
              <w:t xml:space="preserve"> układ klawiatury tradycyjny, przyciski membranowe w klawiaturze. Mysz optyczna, profil myszki dla prawo i leworęcznych, dwa przyciski i 1 jedna rolka do przewijania</w:t>
            </w:r>
            <w:r>
              <w:rPr>
                <w:sz w:val="18"/>
                <w:szCs w:val="18"/>
              </w:rPr>
              <w:t>;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  <w:p w:rsidR="00FF508B" w:rsidRPr="00A91108" w:rsidRDefault="00FF508B" w:rsidP="00930730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System operacyjny </w:t>
            </w:r>
            <w:r w:rsidRPr="00A91108">
              <w:rPr>
                <w:b/>
                <w:bCs/>
                <w:sz w:val="18"/>
                <w:szCs w:val="18"/>
              </w:rPr>
              <w:t>Microsoft WINDOWS 10 PROFESSIONAL 64 bit w języku polskim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PenDrive (oryginalnym producenta systemu operacyjnego):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Plug&amp;Play, Wi-Fi).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9. Interfejs użytkownika działający w trybie graficznym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elementami 3D, zintegrowana z interfejsem użytkownika interaktywna część pulpitu służącą do uruchamiania aplikacji, które użytkownik może dowolnie wymieniać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pobrać ze strony Producenta.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17. Wbudowany system pomocy w języku polskim.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23. Wsparcie dla logowania przy pomocy smartcard.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26. Wsparcie dla Sun Java i .NET Framework 1.1 i 2.0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3.0 – możliwość uruchomienia aplikacji działających we wskazanych środowiskach.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27. Wsparcie dla JScript i VBScript – możliwość uruchamiania interpretera poleceń.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30. Rozwiązanie umożliwiające wdrożenie nowego obrazu poprzez zdal</w:t>
            </w:r>
            <w:r>
              <w:rPr>
                <w:sz w:val="18"/>
                <w:szCs w:val="18"/>
              </w:rPr>
              <w:t>ną insta</w:t>
            </w:r>
            <w:r w:rsidRPr="00A91108">
              <w:rPr>
                <w:sz w:val="18"/>
                <w:szCs w:val="18"/>
              </w:rPr>
              <w:t xml:space="preserve">lację.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32. Transakcyjny system plików pozwalający na stosowanie przydziałów (ang. quota) na dysku dla użytkowników oraz zapewniający większą niezawodność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pozwalający tworzyć kopie zapasowe.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34. Udostępnianie modemu.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35. Oprogramowanie dla tworzenia kopii zapasowych (Backup); automatyczne wykonywanie kopii plików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możliwością automatycznego przywrócenia wersji wcześniejszej.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</w:p>
          <w:p w:rsidR="00FF508B" w:rsidRPr="00377303" w:rsidRDefault="00FF508B" w:rsidP="00DA4FA6">
            <w:pPr>
              <w:jc w:val="both"/>
              <w:rPr>
                <w:sz w:val="18"/>
                <w:szCs w:val="18"/>
              </w:rPr>
            </w:pPr>
            <w:r w:rsidRPr="00377303">
              <w:rPr>
                <w:sz w:val="18"/>
                <w:szCs w:val="18"/>
              </w:rPr>
              <w:t xml:space="preserve">System MS Windows 10 PL Pro zalecany jest ze względu na dotychczasowe używanie systemów rodziny Windows, </w:t>
            </w:r>
            <w:r w:rsidRPr="00377303">
              <w:rPr>
                <w:sz w:val="18"/>
                <w:szCs w:val="18"/>
              </w:rPr>
              <w:br/>
              <w:t xml:space="preserve">a tym samym: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• przystosowanie środowiska informatyczneg</w:t>
            </w:r>
            <w:r>
              <w:rPr>
                <w:sz w:val="18"/>
                <w:szCs w:val="18"/>
              </w:rPr>
              <w:t>o pod ten system (narzędzia sie</w:t>
            </w:r>
            <w:r w:rsidRPr="00A91108">
              <w:rPr>
                <w:sz w:val="18"/>
                <w:szCs w:val="18"/>
              </w:rPr>
              <w:t xml:space="preserve">ciowe, stosowane specjalistyczne oprogramowanie);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• przeszkolenie administratorów systemów i zwykłych użytkowników;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FF508B" w:rsidRPr="00A91108" w:rsidRDefault="00FF508B" w:rsidP="00DA4FA6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Jeżeli </w:t>
            </w:r>
            <w:r w:rsidRPr="00377303">
              <w:rPr>
                <w:sz w:val="18"/>
                <w:szCs w:val="18"/>
              </w:rPr>
              <w:t xml:space="preserve">Wykonawca </w:t>
            </w:r>
            <w:r w:rsidRPr="00A91108">
              <w:rPr>
                <w:sz w:val="18"/>
                <w:szCs w:val="18"/>
              </w:rPr>
              <w:t xml:space="preserve">zaproponuje inne rozwiązanie niż MS Windows 10 PL Pro zgodny z wymienionymi kryteriami równoważności musi zapewnić </w:t>
            </w:r>
            <w:r w:rsidRPr="00377303">
              <w:rPr>
                <w:sz w:val="18"/>
                <w:szCs w:val="18"/>
              </w:rPr>
              <w:t>na własny koszt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>pełne wdrożenie oferowanego rozwiązania, przeszkolenie użytkowników i administratorów systemu oraz zapewnić współpracę z używanym obecnie środowiskiem informatyc</w:t>
            </w:r>
            <w:r>
              <w:rPr>
                <w:sz w:val="18"/>
                <w:szCs w:val="18"/>
              </w:rPr>
              <w:t>znym.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73132B" w:rsidRDefault="00FF508B" w:rsidP="00DA4FA6">
            <w:pPr>
              <w:jc w:val="center"/>
              <w:rPr>
                <w:sz w:val="18"/>
                <w:szCs w:val="18"/>
              </w:rPr>
            </w:pPr>
            <w:r w:rsidRPr="0073132B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73132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o parametrach nie gorszych niż: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Przekątna ekranu 23,8 cali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 matowa IPS z podświetlaniem LED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ekranu 1920 x 1080 piksele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odświeżania ekranu 60 Hz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plamki 0,275 mm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reakcji plamki 5 ms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wyświetlanych kolorów 16,7 mln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wejść / wyjść: VGA (D-sub) – 1 szt., HDMI – 1 szt., DisplayPort – 1 szt., USB 2.0 – 2 szt., USB 3.1 Gen. 1 (USB 3.0) – 2 szt., USB 3.1 Gen. 1 Type-B (USB 3.0) – 1 szt., AC-in (wejście zasilania) – 1 szt.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Kąt widzenia 178° / 178°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Kontrast statyczny 1 000:1</w:t>
            </w:r>
          </w:p>
          <w:p w:rsidR="00FF508B" w:rsidRPr="00977BB8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Jasność 250 cd/m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czarny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Obrotowy ekran</w:t>
            </w:r>
          </w:p>
          <w:p w:rsidR="00FF508B" w:rsidRDefault="00FF508B" w:rsidP="00DA4FA6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  <w:p w:rsidR="00FF508B" w:rsidRPr="0073132B" w:rsidRDefault="00FF508B" w:rsidP="00DA4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(np. </w:t>
            </w:r>
            <w:r w:rsidRPr="00C46727">
              <w:rPr>
                <w:b/>
                <w:bCs/>
                <w:sz w:val="18"/>
                <w:szCs w:val="18"/>
              </w:rPr>
              <w:t>Dell P2419H</w:t>
            </w:r>
            <w:r>
              <w:rPr>
                <w:sz w:val="18"/>
                <w:szCs w:val="18"/>
              </w:rPr>
              <w:t xml:space="preserve">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73132B" w:rsidRDefault="00FF508B" w:rsidP="00DA4FA6">
            <w:pPr>
              <w:jc w:val="center"/>
              <w:rPr>
                <w:sz w:val="18"/>
                <w:szCs w:val="18"/>
              </w:rPr>
            </w:pPr>
            <w:r w:rsidRPr="0073132B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73132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3829F0" w:rsidRDefault="00FF508B" w:rsidP="00DA4FA6">
            <w:pPr>
              <w:rPr>
                <w:sz w:val="18"/>
                <w:szCs w:val="18"/>
                <w:lang w:eastAsia="pl-PL"/>
              </w:rPr>
            </w:pPr>
            <w:r w:rsidRPr="003829F0">
              <w:rPr>
                <w:sz w:val="18"/>
                <w:szCs w:val="18"/>
              </w:rPr>
              <w:t>Monitor o parametrach nie gorszych niż: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 xml:space="preserve">przekątna ekranu 27” 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powłoka matrycy matowa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matrycy:</w:t>
            </w:r>
            <w:r w:rsidRPr="003829F0">
              <w:rPr>
                <w:sz w:val="18"/>
                <w:szCs w:val="18"/>
              </w:rPr>
              <w:t xml:space="preserve"> LED, IPS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rozdzielczość ekranu 2560x1440 (WQHD)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format ekranu 16;9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  <w:vertAlign w:val="superscript"/>
              </w:rPr>
            </w:pPr>
            <w:r w:rsidRPr="003829F0">
              <w:rPr>
                <w:sz w:val="18"/>
                <w:szCs w:val="18"/>
              </w:rPr>
              <w:t>jasność 350 cd/m</w:t>
            </w:r>
            <w:r w:rsidRPr="003829F0"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kąt widzenia 178 stopni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rodzaje wejść: VGA (D-sub), HDMI, DVD-D, Display-Port, wejście</w:t>
            </w:r>
            <w:r>
              <w:rPr>
                <w:sz w:val="18"/>
                <w:szCs w:val="18"/>
              </w:rPr>
              <w:t xml:space="preserve"> s</w:t>
            </w:r>
            <w:r w:rsidRPr="003829F0">
              <w:rPr>
                <w:sz w:val="18"/>
                <w:szCs w:val="18"/>
              </w:rPr>
              <w:t>łuchawkowe, wejście audio, wejście zasilania.</w:t>
            </w:r>
          </w:p>
          <w:p w:rsidR="00FF508B" w:rsidRPr="003829F0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ekran obrotowy</w:t>
            </w:r>
          </w:p>
          <w:p w:rsidR="00FF508B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829F0">
              <w:rPr>
                <w:sz w:val="18"/>
                <w:szCs w:val="18"/>
              </w:rPr>
              <w:t>egulacja kąta pochylenia, wysokości, kąta obrotu</w:t>
            </w:r>
          </w:p>
          <w:p w:rsidR="00FF508B" w:rsidRPr="0073132B" w:rsidRDefault="00FF508B" w:rsidP="00DA4FA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930730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930730">
              <w:rPr>
                <w:color w:val="1F4E79"/>
                <w:sz w:val="18"/>
                <w:szCs w:val="18"/>
              </w:rPr>
              <w:t>Dysk twardy: typ dysku: SDD, pojemność (parametry minimalne): min. 250 GB, max. format dysku: 2,5", interfejs: SATA III (6 Gb/s), prędkość: odczyt min. 550 MB/s, zapis min 520 MB/s (np. Samsung 860 Evo 250GB) wraz z adapterem umożliwiający instalację powyższego dysku SSD 2.5 cala w slocie 3,5 cala, wykona</w:t>
            </w:r>
            <w:r>
              <w:rPr>
                <w:color w:val="1F4E79"/>
                <w:sz w:val="18"/>
                <w:szCs w:val="18"/>
              </w:rPr>
              <w:t xml:space="preserve">ny ze szczotkowanego aluminium </w:t>
            </w:r>
            <w:r w:rsidRPr="00930730">
              <w:rPr>
                <w:color w:val="1F4E79"/>
                <w:sz w:val="18"/>
                <w:szCs w:val="18"/>
              </w:rPr>
              <w:t xml:space="preserve">(np. CHIEFTEC SDC-025 lub równoważny).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930730">
              <w:rPr>
                <w:color w:val="1F4E79"/>
                <w:sz w:val="18"/>
                <w:szCs w:val="18"/>
              </w:rPr>
              <w:t xml:space="preserve">Gwarancja: </w:t>
            </w:r>
            <w:r w:rsidRPr="00930730">
              <w:rPr>
                <w:b/>
                <w:bCs/>
                <w:color w:val="1F4E79"/>
                <w:sz w:val="18"/>
                <w:szCs w:val="18"/>
              </w:rPr>
              <w:t>24 miesiące.</w:t>
            </w:r>
            <w:r w:rsidRPr="00930730">
              <w:rPr>
                <w:color w:val="1F4E7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2F020B">
            <w:pPr>
              <w:pStyle w:val="Heading1"/>
              <w:tabs>
                <w:tab w:val="clear" w:pos="432"/>
              </w:tabs>
              <w:spacing w:before="0" w:after="0"/>
              <w:ind w:left="0" w:hanging="5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>Stacja robocza graficzna 3D, złożona z zainstalowanym systemem operacyjnym wraz z dołączonym oprogramowaniem dedykowanym od producenta stacji roboczej i sterownikami wynikającymi z konfiguracji,</w:t>
            </w:r>
          </w:p>
          <w:p w:rsidR="00FF508B" w:rsidRPr="002F020B" w:rsidRDefault="00FF508B" w:rsidP="002F020B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  <w:lang w:val="en-US"/>
              </w:rPr>
              <w:t>(np: Dell Precision T5820 N002T5820BTPC5E1</w:t>
            </w: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 xml:space="preserve"> </w:t>
            </w: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  <w:lang w:val="en-US"/>
              </w:rPr>
              <w:t>- Intel Xeon W-2123 / 32 GB ECC / 2256 GB (SSD + HDD)/ nVidia Quadro P4000 / DVD+/-RW / Windows 10 Pro</w:t>
            </w: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 xml:space="preserve"> lub równoważny)</w:t>
            </w:r>
          </w:p>
          <w:p w:rsidR="00FF508B" w:rsidRPr="002F020B" w:rsidRDefault="00FF508B" w:rsidP="002F020B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 xml:space="preserve">zestaw minimalnej konfiguracji: </w:t>
            </w:r>
          </w:p>
          <w:p w:rsidR="00FF508B" w:rsidRPr="002F020B" w:rsidRDefault="00FF508B" w:rsidP="002F020B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>Typ sprzętu:</w:t>
            </w: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</w:rPr>
              <w:t xml:space="preserve"> stacja robocza</w:t>
            </w:r>
          </w:p>
          <w:p w:rsidR="00FF508B" w:rsidRPr="002F020B" w:rsidRDefault="00FF508B" w:rsidP="002F020B">
            <w:pPr>
              <w:spacing w:line="259" w:lineRule="auto"/>
              <w:jc w:val="both"/>
              <w:rPr>
                <w:color w:val="1F4E79"/>
                <w:sz w:val="18"/>
                <w:szCs w:val="18"/>
                <w:lang w:eastAsia="en-US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Typ obudowy: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tower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Procesor: min. wydajność procesora (liczba rdzeni procesora (min. 4) x częstotliwość procesora [MHz]) wynik min. 14 400; (do obliczeń wydajności należy wziąć częstotliwość znamionową a nie turbo, boost, itp.), wielkość pamięci cache procesora min. 8 MB, architektura 64bit, min. ilość wątków 8; (np. firmy Intel Xeon W-2123 Skylake, 3,6GHz (3,9GHz) lub równoważny), 8MB, wraz z odpowiednim chłodzeniem wentylatorowym dla ww. procesora)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zainstalowanych procesorów: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Ilość zainstalowanej pamięci RAM [GB]: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Format pamięci: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DIMM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Typ pamięci: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DDR4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Maksymalna ilość pamięci [GB]: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256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Maksymalna ilość pamięci RDIMM [GB]: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256</w:t>
            </w:r>
            <w:r w:rsidRPr="002F020B">
              <w:rPr>
                <w:color w:val="1F4E79"/>
                <w:sz w:val="18"/>
                <w:szCs w:val="18"/>
              </w:rPr>
              <w:t xml:space="preserve">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banków pamięci: 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8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wolnych banków pamięci: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4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Sprawdzanie spójności danych: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ECC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dysków twardych możliwych do zamontowani: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3 szt.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Kontroler RAID: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tak,</w:t>
            </w:r>
            <w:r w:rsidRPr="002F020B">
              <w:rPr>
                <w:color w:val="1F4E79"/>
                <w:sz w:val="18"/>
                <w:szCs w:val="18"/>
              </w:rPr>
              <w:t xml:space="preserve"> obsługujący typ RAID: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RAID 0: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RAID 1: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RAID 1+0: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RAID 5: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  <w:u w:val="single"/>
              </w:rPr>
              <w:t>Typ dysku nr 1</w:t>
            </w:r>
            <w:r w:rsidRPr="002F020B">
              <w:rPr>
                <w:color w:val="1F4E79"/>
                <w:sz w:val="18"/>
                <w:szCs w:val="18"/>
              </w:rPr>
              <w:t xml:space="preserve">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SSD, </w:t>
            </w:r>
            <w:r w:rsidRPr="002F020B">
              <w:rPr>
                <w:color w:val="1F4E79"/>
                <w:sz w:val="18"/>
                <w:szCs w:val="18"/>
              </w:rPr>
              <w:t>interfejs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 M.2, </w:t>
            </w:r>
            <w:r w:rsidRPr="002F020B">
              <w:rPr>
                <w:color w:val="1F4E79"/>
                <w:sz w:val="18"/>
                <w:szCs w:val="18"/>
              </w:rPr>
              <w:t>pojemność min.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256 GB, </w:t>
            </w:r>
            <w:r w:rsidRPr="002F020B">
              <w:rPr>
                <w:color w:val="1F4E79"/>
                <w:sz w:val="18"/>
                <w:szCs w:val="18"/>
              </w:rPr>
              <w:t>prędkości odczytu min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. 500 MB/s</w:t>
            </w:r>
            <w:r w:rsidRPr="002F020B">
              <w:rPr>
                <w:color w:val="1F4E79"/>
                <w:sz w:val="18"/>
                <w:szCs w:val="18"/>
              </w:rPr>
              <w:t>, zapis min.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470 MB/s;   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  <w:u w:val="single"/>
              </w:rPr>
              <w:t>Typ dysku nr 2</w:t>
            </w:r>
            <w:r w:rsidRPr="002F020B">
              <w:rPr>
                <w:color w:val="1F4E79"/>
                <w:sz w:val="18"/>
                <w:szCs w:val="18"/>
              </w:rPr>
              <w:t xml:space="preserve">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HDD interfejs SATA, </w:t>
            </w:r>
            <w:r w:rsidRPr="002F020B">
              <w:rPr>
                <w:color w:val="1F4E79"/>
                <w:sz w:val="18"/>
                <w:szCs w:val="18"/>
              </w:rPr>
              <w:t>pojemność min.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1 TB, </w:t>
            </w:r>
            <w:r w:rsidRPr="002F020B">
              <w:rPr>
                <w:color w:val="1F4E79"/>
                <w:sz w:val="18"/>
                <w:szCs w:val="18"/>
              </w:rPr>
              <w:t xml:space="preserve">rozmiar dysku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3,5", </w:t>
            </w:r>
            <w:r w:rsidRPr="002F020B">
              <w:rPr>
                <w:color w:val="1F4E79"/>
                <w:sz w:val="18"/>
                <w:szCs w:val="18"/>
              </w:rPr>
              <w:t>prędkość obrotowa dysku min.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7200 obr. / min.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zainstalowanych kart graficznych: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Maksymalna liczba kart graficznych: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Zainstalowana dedykowana karta graficzna: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Dedykowana karta graficzna: pamięć własna karty GPU min. 8 GB DDR5; ilość rdzeni CUDA min. 1792; taktowanie rdzenia min 1300 MHz; Taktowanie pamięci min 1901 MHz; ilość potoków renderujących min 64; max. rozdzielczość HDR 5120 x 2880; szyna danych 256 bit.; złącze PCI Express x16 (np.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nVidia Quadro P4000 </w:t>
            </w:r>
            <w:r w:rsidRPr="002F020B">
              <w:rPr>
                <w:color w:val="1F4E79"/>
                <w:sz w:val="18"/>
                <w:szCs w:val="18"/>
              </w:rPr>
              <w:t>lub równoważny)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obsługiwanych wyświetlaczy: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4 x Diplay Port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zatok zew. w obudowie komputera 5,25 cala: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1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zatok 3,5 cala (wewnętrznych) w obudowie komputera: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wolnych zatok 3,5 cala (wewnętrznych):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Zamontowany napęd optyczny: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DVD+/-RW </w:t>
            </w:r>
            <w:r w:rsidRPr="002F020B">
              <w:rPr>
                <w:color w:val="1F4E79"/>
                <w:sz w:val="18"/>
                <w:szCs w:val="18"/>
              </w:rPr>
              <w:t>(zapis i odczyt)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Mysz w zestawie: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  <w:r w:rsidRPr="002F020B">
              <w:rPr>
                <w:color w:val="1F4E79"/>
                <w:sz w:val="18"/>
                <w:szCs w:val="18"/>
              </w:rPr>
              <w:t xml:space="preserve">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Typ myszy: optyczna, przewodowa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, </w:t>
            </w:r>
            <w:r w:rsidRPr="002F020B">
              <w:rPr>
                <w:color w:val="1F4E79"/>
                <w:sz w:val="18"/>
                <w:szCs w:val="18"/>
              </w:rPr>
              <w:t>min. 2 x przyciski, min. 1 rolka do przewijania z przyciskiem, rozmiar myszki - standardowa, kolor czarny lub inny ciemny, interfejs USB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Klawiatura w zestawie: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Typ klawiatury: przewodowa, dodatkowa klawiatura numeryczna, rozmiar - pełnowymiarowa (qwerty), kolor czarny lub inny ciemny, interfejs USB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Typ karty dźwiękowej: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zintegrowana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obsługiwanych kanałów: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HD Audio: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kart sieciowych: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Standard karty sieciowej: 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10/100/1000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Typ karty sieciowej: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zintegrowana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Łączna liczba portów USB z tyłu obudowy: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6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portów USB 3.0 z tyłu obudowy: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min. 3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portów COM (RS-232) z tyłu: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DisplayPort z tyłu: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portów DisplayPort z tyłu: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4 (w karcie graficznej)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portów LAN z tyłu: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wejść audio z tyłu: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wyjść audio z tyłu: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Łączna liczba portów USB z przodu: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4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portów USB 3.0 z przodu: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min</w:t>
            </w:r>
            <w:r w:rsidRPr="002F020B">
              <w:rPr>
                <w:color w:val="1F4E79"/>
                <w:sz w:val="18"/>
                <w:szCs w:val="18"/>
              </w:rPr>
              <w:t xml:space="preserve">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2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wyjść audio z przodu: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złączy PCI Express 16x: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5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Układ szyfrowania TPM: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Blokada portów USB: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Złącze Kensington: 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Moc zasilacza [W]: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min. 600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Sprawność zasilacza [%]: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min. 90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Gwarancja: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 lata dla firm i instytucji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  <w:lang w:val="en-US"/>
              </w:rPr>
              <w:t xml:space="preserve">Typ gwarancji: </w:t>
            </w:r>
            <w:r w:rsidRPr="002F020B">
              <w:rPr>
                <w:b/>
                <w:bCs/>
                <w:color w:val="1F4E79"/>
                <w:sz w:val="18"/>
                <w:szCs w:val="18"/>
                <w:lang w:val="en-US"/>
              </w:rPr>
              <w:t>on-site, next business day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  <w:lang w:val="en-US"/>
              </w:rPr>
              <w:t xml:space="preserve">Certyfikat Energy Star: </w:t>
            </w:r>
            <w:r w:rsidRPr="002F020B">
              <w:rPr>
                <w:b/>
                <w:bCs/>
                <w:color w:val="1F4E79"/>
                <w:sz w:val="18"/>
                <w:szCs w:val="18"/>
                <w:lang w:val="en-US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  <w:lang w:val="en-US"/>
              </w:rPr>
              <w:t xml:space="preserve">Energy Star Qualified: </w:t>
            </w:r>
            <w:r w:rsidRPr="002F020B">
              <w:rPr>
                <w:b/>
                <w:bCs/>
                <w:color w:val="1F4E79"/>
                <w:sz w:val="18"/>
                <w:szCs w:val="18"/>
                <w:lang w:val="en-US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  <w:lang w:val="en-US"/>
              </w:rPr>
              <w:t xml:space="preserve">EPEAT Compliant: </w:t>
            </w:r>
            <w:r w:rsidRPr="002F020B">
              <w:rPr>
                <w:b/>
                <w:bCs/>
                <w:color w:val="1F4E79"/>
                <w:sz w:val="18"/>
                <w:szCs w:val="18"/>
                <w:lang w:val="en-US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  <w:lang w:val="en-US"/>
              </w:rPr>
              <w:t xml:space="preserve">EPEAT Level: </w:t>
            </w:r>
            <w:r w:rsidRPr="002F020B">
              <w:rPr>
                <w:b/>
                <w:bCs/>
                <w:color w:val="1F4E79"/>
                <w:sz w:val="18"/>
                <w:szCs w:val="18"/>
                <w:lang w:val="en-US"/>
              </w:rPr>
              <w:t>gold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Znak bezpieczeństwa CE: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RoHS: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Zainstalowany system operacyjny: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Microsoft Windows 10 Pro 64 bit. w języku polskim </w:t>
            </w:r>
            <w:r w:rsidRPr="002F020B">
              <w:rPr>
                <w:color w:val="1F4E79"/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PenDrive (oryginalnym producenta systemu operacyjnego):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4. Internetowa aktualizacja zapewniona w języku polskim.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7. Wsparcie dla większości powszechnie używanych urządzeń peryferyjnych (drukarek, urządzeń sieciowych, standardów USB, Plug&amp;Play, Wi-Fi).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17. Wbudowany system pomocy w języku polskim.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21. Wdrażanie IPSEC oparte na zestawach reguł definiujących ustawienia zarządzanych </w:t>
            </w:r>
            <w:bookmarkStart w:id="0" w:name="_GoBack"/>
            <w:bookmarkEnd w:id="0"/>
            <w:r w:rsidRPr="002F020B">
              <w:rPr>
                <w:color w:val="1F4E79"/>
                <w:sz w:val="18"/>
                <w:szCs w:val="18"/>
              </w:rPr>
              <w:t xml:space="preserve">w sposób centralny.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23. Wsparcie dla logowania przy pomocy smartcard.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27. Wsparcie dla JScript i VBScript – możliwość uruchamiania interpretera poleceń.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30. Rozwiązanie umożliwiające wdrożenie nowego obrazu poprzez zdalną insta-lację.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31. Graficzne środowisko instalacji i konfiguracji.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32. Transakcyjny system plików pozwalający na stosowanie przydziałów (ang. quota) na dysku dla użytkowników oraz zapewniający większą niezawodność i pozwalający tworzyć kopie zapasowe.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34. Udostępnianie modemu.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36. Możliwość przywracania plików systemowych.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FF508B" w:rsidRPr="002F020B" w:rsidRDefault="00FF508B" w:rsidP="002F020B">
            <w:pPr>
              <w:spacing w:before="120"/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• przystosowanie środowiska informatycznego pod ten system (narzędzia sie-ciowe, stosowane specjalistyczne oprogramowanie);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>Jeżeli oferent zaproponuje inne rozwiązanie niż MS Windows 10 PL Pro 64 bit. PL niezgodny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FF508B" w:rsidRPr="002F020B" w:rsidRDefault="00FF508B" w:rsidP="00DA4FA6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DA4FA6">
            <w:pPr>
              <w:jc w:val="center"/>
              <w:rPr>
                <w:sz w:val="18"/>
                <w:szCs w:val="18"/>
              </w:rPr>
            </w:pPr>
            <w:r w:rsidRPr="002F020B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DA4FA6">
            <w:pPr>
              <w:jc w:val="center"/>
              <w:rPr>
                <w:sz w:val="18"/>
                <w:szCs w:val="18"/>
              </w:rPr>
            </w:pPr>
            <w:r w:rsidRPr="002F020B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DA4FA6">
            <w:pPr>
              <w:rPr>
                <w:color w:val="2F549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8B1A8F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B1A8F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2F020B">
            <w:pPr>
              <w:pStyle w:val="Heading1"/>
              <w:spacing w:before="0" w:after="0"/>
              <w:ind w:left="431" w:hanging="431"/>
              <w:jc w:val="both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>Monitor LED 31,5-32"”:</w:t>
            </w:r>
          </w:p>
          <w:p w:rsidR="00FF508B" w:rsidRPr="002F020B" w:rsidRDefault="00FF508B" w:rsidP="002F020B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>(</w:t>
            </w: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</w:rPr>
              <w:t xml:space="preserve">np.: AOC U3277PWQU </w:t>
            </w: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</w:rPr>
              <w:t>lub równoważny)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Minimalna konfiguracja: 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Przekątna ekranu: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31,5"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Powłoka matrycy: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Matowa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Rodzaj matrycy: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LED, MVA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Rozdzielczość ekranu natywna: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3840 x 2160 (UHD 4K)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Format ekranu: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16:9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Częstotliwość odświeżania ekranu: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60 Hz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Technologia ochrony oczu: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Redukcja migotania (Flicker free), Filtr światła niebieskiego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Wielkość plamki: max.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0,1845 mm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Jasność: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350 cd/m²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Kontrast statyczny: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3 000:1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Kontrast dynamiczny: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80 000 000:1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Kąt widzenia w poziomie: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178 stopni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Kąt widzenia w pionie: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178 stopni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Czas reakcji: max.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4 ms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Liczba wyświetlanych kolorów: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1,07 mld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Rodzaje wejść / wyjść: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VGA (1 szt.), HDMI/MHL (1 szt.), DVI (1 szt.), DisplayPort (1 szt.), Wejście audio (1 szt.), USB 3.1 Gen. 1 (4 szt.), DC-in (wejście zasilania) (1 szt.)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Głośniki: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Obrotowy ekran (PIVOT):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Pobór mocy podczas spoczynku: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max. 0,8 W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Szerokość: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 742 mm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Wysokość (z podstawą):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 660 mm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Głębokość (z podstawą):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 170 mm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Waga: max.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12 kg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Możliwość zabezpieczenia linką (Kensington Lock):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Regulacja kąta pochylenia (Tilt):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Regulacja wysokości (Height):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Regulacja kąta obrotu (Swivel):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tak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Możliwość montażu na ścianie: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VESA 100 x 100 mm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Dołączone akcesoria: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Kabel VGA, Kabel HDMI, Kabel DisplayPort, Kabel USB 3.0, Kabel audio, Kabel zasilający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Gwarancja: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36 miesięcy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2F020B" w:rsidRDefault="00FF508B" w:rsidP="002F020B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 xml:space="preserve">Karta graficzna zapewniająca pełną obsługę skanera </w:t>
            </w: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  <w:lang w:val="en-US"/>
              </w:rPr>
              <w:t>Shining 3D EINSCAN-PRO+ obsługująca CUDA</w:t>
            </w: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>:</w:t>
            </w:r>
          </w:p>
          <w:p w:rsidR="00FF508B" w:rsidRPr="002F020B" w:rsidRDefault="00FF508B" w:rsidP="002F020B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>(</w:t>
            </w:r>
            <w:r w:rsidRPr="002F020B">
              <w:rPr>
                <w:rFonts w:ascii="Times New Roman" w:hAnsi="Times New Roman" w:cs="Times New Roman"/>
                <w:color w:val="1F4E79"/>
                <w:sz w:val="18"/>
                <w:szCs w:val="18"/>
                <w:lang w:val="en-US"/>
              </w:rPr>
              <w:t>np.: MSI GeForce GTX 1060 ARMOR OCV1 6GB GDDR5 192bit PCI-</w:t>
            </w:r>
            <w:r w:rsidRPr="002F020B">
              <w:rPr>
                <w:rFonts w:ascii="Times New Roman" w:hAnsi="Times New Roman" w:cs="Times New Roman"/>
                <w:b w:val="0"/>
                <w:bCs w:val="0"/>
                <w:color w:val="1F4E79"/>
                <w:sz w:val="18"/>
                <w:szCs w:val="18"/>
                <w:lang w:val="en-US"/>
              </w:rPr>
              <w:t>e lub równoważny)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  <w:lang w:val="en-US"/>
              </w:rPr>
            </w:pPr>
            <w:r w:rsidRPr="002F020B">
              <w:rPr>
                <w:color w:val="1F4E79"/>
                <w:sz w:val="18"/>
                <w:szCs w:val="18"/>
              </w:rPr>
              <w:t>zestaw minimalnej konfiguracji</w:t>
            </w:r>
            <w:r w:rsidRPr="002F020B">
              <w:rPr>
                <w:color w:val="1F4E79"/>
                <w:sz w:val="18"/>
                <w:szCs w:val="18"/>
                <w:lang w:val="en-US"/>
              </w:rPr>
              <w:t>: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Układ graficzny: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GeForce GTX 1060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Rodzaj złącza: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PCI-E x16 3.0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Pamięć: min.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6 GB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Rodzaj pamięci: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GDDR5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Szyna pamięci: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192-bit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Rozdzielczość max.: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7680 x 4320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Taktowanie pamięci: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8008 MHz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Taktowanie rdzenia: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1544 MHz (1759 MHz w trybie Boost)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Typ chłodzenia: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aktywne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Rodzaje wyjść: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HDMI - 2 szt.; DVI - 1 szt.; DisplayPort - 2 szt.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Obsługiwane biblioteki: mni.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DirectX 12, OpenGL 4.5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Zastosowane technologie: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VR Ready, Adaptive V-Sync, GPU Tweak II, </w:t>
            </w:r>
            <w:hyperlink r:id="rId8" w:history="1">
              <w:r w:rsidRPr="002F020B">
                <w:rPr>
                  <w:b/>
                  <w:bCs/>
                  <w:color w:val="1F4E79"/>
                  <w:sz w:val="18"/>
                  <w:szCs w:val="18"/>
                </w:rPr>
                <w:t xml:space="preserve">HDMI, </w:t>
              </w:r>
            </w:hyperlink>
            <w:r w:rsidRPr="002F020B">
              <w:rPr>
                <w:b/>
                <w:bCs/>
                <w:color w:val="1F4E79"/>
                <w:sz w:val="18"/>
                <w:szCs w:val="18"/>
              </w:rPr>
              <w:t xml:space="preserve">NVIDIA CUDA Technology, NVIDIA GPU Boost, </w:t>
            </w:r>
            <w:hyperlink r:id="rId9" w:history="1">
              <w:r w:rsidRPr="002F020B">
                <w:rPr>
                  <w:b/>
                  <w:bCs/>
                  <w:color w:val="1F4E79"/>
                  <w:sz w:val="18"/>
                  <w:szCs w:val="18"/>
                </w:rPr>
                <w:t>PhysX</w:t>
              </w:r>
            </w:hyperlink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Wysokość: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 41 mm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Szerokość: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 275 mm</w:t>
            </w:r>
          </w:p>
          <w:p w:rsidR="00FF508B" w:rsidRPr="002F020B" w:rsidRDefault="00FF508B" w:rsidP="002F020B">
            <w:pPr>
              <w:jc w:val="both"/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Głębokość: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ok.137 mm</w:t>
            </w:r>
          </w:p>
          <w:p w:rsidR="00FF508B" w:rsidRPr="002F020B" w:rsidRDefault="00FF508B" w:rsidP="002F020B">
            <w:pPr>
              <w:jc w:val="both"/>
              <w:rPr>
                <w:b/>
                <w:bCs/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Zgodność ze standardami: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Military Class4 wg. MIL-STD-810G</w:t>
            </w:r>
          </w:p>
          <w:p w:rsidR="00FF508B" w:rsidRPr="002F020B" w:rsidRDefault="00FF508B" w:rsidP="002F020B">
            <w:pPr>
              <w:rPr>
                <w:color w:val="1F4E79"/>
                <w:sz w:val="18"/>
                <w:szCs w:val="18"/>
              </w:rPr>
            </w:pPr>
            <w:r w:rsidRPr="002F020B">
              <w:rPr>
                <w:color w:val="1F4E79"/>
                <w:sz w:val="18"/>
                <w:szCs w:val="18"/>
              </w:rPr>
              <w:t xml:space="preserve">Gwarancja: </w:t>
            </w:r>
            <w:r w:rsidRPr="002F020B">
              <w:rPr>
                <w:b/>
                <w:bCs/>
                <w:color w:val="1F4E79"/>
                <w:sz w:val="18"/>
                <w:szCs w:val="18"/>
              </w:rPr>
              <w:t>36 miesięcy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rPr>
                <w:sz w:val="18"/>
                <w:szCs w:val="18"/>
              </w:rPr>
            </w:pPr>
            <w:r w:rsidRPr="002F7D18">
              <w:rPr>
                <w:sz w:val="18"/>
                <w:szCs w:val="18"/>
              </w:rPr>
              <w:t>Zewnętrzny dysk przenośny - pojemność min. 1 TB, rozmiar max. 2,5", silikonowa obudowa, posiadający trójwarstwowy system ochrony spełniający wymogi normy IP68 (wodoodporność - zanurzenie do głębokości 1,5 m, wstrząsoodporność, pyłoszczelność), wbudowany kabel do podłączenia, interfejs USB 3.0, zasilany kablem USB bez dodatkowego zasilacza,</w:t>
            </w:r>
          </w:p>
          <w:p w:rsidR="00FF508B" w:rsidRPr="002F7D18" w:rsidRDefault="00FF508B" w:rsidP="00DA4FA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(</w:t>
            </w:r>
            <w:r w:rsidRPr="002F7D18">
              <w:rPr>
                <w:sz w:val="18"/>
                <w:szCs w:val="18"/>
              </w:rPr>
              <w:t xml:space="preserve">np. </w:t>
            </w:r>
            <w:r w:rsidRPr="002F7D18">
              <w:rPr>
                <w:b/>
                <w:bCs/>
                <w:sz w:val="18"/>
                <w:szCs w:val="18"/>
              </w:rPr>
              <w:t>ADATA HD710 1TB</w:t>
            </w:r>
            <w:r>
              <w:rPr>
                <w:sz w:val="18"/>
                <w:szCs w:val="18"/>
              </w:rPr>
              <w:t xml:space="preserve"> lub równoważny)</w:t>
            </w:r>
            <w:r w:rsidRPr="002F7D18">
              <w:rPr>
                <w:sz w:val="18"/>
                <w:szCs w:val="18"/>
              </w:rPr>
              <w:t xml:space="preserve"> </w:t>
            </w:r>
          </w:p>
          <w:p w:rsidR="00FF508B" w:rsidRPr="005B32B4" w:rsidRDefault="00FF508B" w:rsidP="00DA4FA6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C46727">
              <w:rPr>
                <w:b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Default="00FF508B" w:rsidP="00DA4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08B" w:rsidRPr="0043365A" w:rsidRDefault="00FF508B" w:rsidP="00DA4F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F508B" w:rsidRPr="0043365A" w:rsidRDefault="00FF508B" w:rsidP="00DA4FA6">
            <w:pPr>
              <w:jc w:val="center"/>
              <w:rPr>
                <w:sz w:val="20"/>
                <w:szCs w:val="20"/>
              </w:rPr>
            </w:pPr>
          </w:p>
        </w:tc>
      </w:tr>
      <w:tr w:rsidR="00FF508B" w:rsidRPr="0043365A">
        <w:trPr>
          <w:gridBefore w:val="1"/>
          <w:gridAfter w:val="7"/>
          <w:wAfter w:w="4764" w:type="dxa"/>
          <w:trHeight w:val="562"/>
        </w:trPr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RAZEM:</w:t>
            </w:r>
          </w:p>
          <w:p w:rsidR="00FF508B" w:rsidRPr="0043365A" w:rsidRDefault="00FF508B" w:rsidP="00DA4FA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>(suma wierszy od 1 do 8</w:t>
            </w:r>
            <w:r w:rsidRPr="00410959">
              <w:rPr>
                <w:i/>
                <w:iCs/>
                <w:sz w:val="20"/>
                <w:szCs w:val="20"/>
              </w:rPr>
              <w:t xml:space="preserve"> </w:t>
            </w:r>
            <w:r w:rsidRPr="0043365A">
              <w:rPr>
                <w:i/>
                <w:iCs/>
                <w:sz w:val="20"/>
                <w:szCs w:val="20"/>
              </w:rPr>
              <w:t>odpowiednio dla kolumny)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B841C9" w:rsidRDefault="00FF508B" w:rsidP="00DA4FA6">
            <w:pPr>
              <w:jc w:val="center"/>
              <w:rPr>
                <w:b/>
                <w:bCs/>
              </w:rPr>
            </w:pPr>
            <w:r w:rsidRPr="00B841C9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B841C9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C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B" w:rsidRPr="00CA15EC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8B" w:rsidRPr="0043365A" w:rsidRDefault="00FF508B" w:rsidP="00DA4F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F508B" w:rsidRDefault="00FF508B" w:rsidP="00930730">
      <w:pPr>
        <w:tabs>
          <w:tab w:val="left" w:pos="0"/>
        </w:tabs>
        <w:ind w:right="23"/>
        <w:rPr>
          <w:i/>
          <w:iCs/>
          <w:sz w:val="22"/>
          <w:szCs w:val="22"/>
        </w:rPr>
      </w:pPr>
    </w:p>
    <w:p w:rsidR="00FF508B" w:rsidRPr="0043365A" w:rsidRDefault="00FF508B" w:rsidP="00930730">
      <w:pPr>
        <w:tabs>
          <w:tab w:val="left" w:pos="0"/>
        </w:tabs>
        <w:ind w:right="2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</w:t>
      </w:r>
      <w:r w:rsidRPr="0043365A">
        <w:rPr>
          <w:i/>
          <w:iCs/>
          <w:sz w:val="22"/>
          <w:szCs w:val="22"/>
        </w:rPr>
        <w:t>...........................</w:t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  <w:t>................................................................................</w:t>
      </w:r>
    </w:p>
    <w:p w:rsidR="00FF508B" w:rsidRPr="0043365A" w:rsidRDefault="00FF508B" w:rsidP="00930730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      (miejscowość, data)</w:t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</w:p>
    <w:p w:rsidR="00FF508B" w:rsidRPr="0043365A" w:rsidRDefault="00FF508B" w:rsidP="00930730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       (pieczęć imienna i podpis osób uprawnionych </w:t>
      </w:r>
    </w:p>
    <w:p w:rsidR="00FF508B" w:rsidRPr="00550AC8" w:rsidRDefault="00FF508B" w:rsidP="00930730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do składania oświadczeń woli w imieniu Wykonawcy)</w:t>
      </w:r>
    </w:p>
    <w:p w:rsidR="00FF508B" w:rsidRDefault="00FF508B" w:rsidP="00930730">
      <w:pPr>
        <w:autoSpaceDE w:val="0"/>
      </w:pPr>
    </w:p>
    <w:sectPr w:rsidR="00FF508B" w:rsidSect="00930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8B" w:rsidRDefault="00FF508B">
      <w:r>
        <w:separator/>
      </w:r>
    </w:p>
  </w:endnote>
  <w:endnote w:type="continuationSeparator" w:id="0">
    <w:p w:rsidR="00FF508B" w:rsidRDefault="00FF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8B" w:rsidRDefault="00FF508B">
      <w:r>
        <w:separator/>
      </w:r>
    </w:p>
  </w:footnote>
  <w:footnote w:type="continuationSeparator" w:id="0">
    <w:p w:rsidR="00FF508B" w:rsidRDefault="00FF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8B" w:rsidRPr="009200B2" w:rsidRDefault="00FF508B" w:rsidP="00A66686">
    <w:pPr>
      <w:pStyle w:val="Header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oznaczenie sprawy: ZP-6-19-WIŁ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CE60C3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0E9E"/>
    <w:multiLevelType w:val="hybridMultilevel"/>
    <w:tmpl w:val="D2B88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220E60"/>
    <w:multiLevelType w:val="hybridMultilevel"/>
    <w:tmpl w:val="A9941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bCs w:val="0"/>
        <w:i w:val="0"/>
        <w:iCs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7737E"/>
    <w:multiLevelType w:val="hybridMultilevel"/>
    <w:tmpl w:val="C62618E0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8D7C97"/>
    <w:multiLevelType w:val="hybridMultilevel"/>
    <w:tmpl w:val="E0F821DC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9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81C5A80"/>
    <w:multiLevelType w:val="hybridMultilevel"/>
    <w:tmpl w:val="6FF226B6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1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12">
    <w:nsid w:val="592C253B"/>
    <w:multiLevelType w:val="hybridMultilevel"/>
    <w:tmpl w:val="E0604208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3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27FD1"/>
    <w:multiLevelType w:val="hybridMultilevel"/>
    <w:tmpl w:val="A280B65A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575505"/>
    <w:multiLevelType w:val="hybridMultilevel"/>
    <w:tmpl w:val="D2B02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81636"/>
    <w:multiLevelType w:val="hybridMultilevel"/>
    <w:tmpl w:val="9A4852CA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30"/>
    <w:rsid w:val="00047A80"/>
    <w:rsid w:val="000722A4"/>
    <w:rsid w:val="000A3EB1"/>
    <w:rsid w:val="00143AD0"/>
    <w:rsid w:val="00150FC1"/>
    <w:rsid w:val="001E684F"/>
    <w:rsid w:val="002F020B"/>
    <w:rsid w:val="002F7D18"/>
    <w:rsid w:val="00377303"/>
    <w:rsid w:val="003829F0"/>
    <w:rsid w:val="003930B6"/>
    <w:rsid w:val="00410959"/>
    <w:rsid w:val="0043365A"/>
    <w:rsid w:val="00436613"/>
    <w:rsid w:val="00550AC8"/>
    <w:rsid w:val="005B32B4"/>
    <w:rsid w:val="00676F05"/>
    <w:rsid w:val="0073132B"/>
    <w:rsid w:val="008215DC"/>
    <w:rsid w:val="00831EAB"/>
    <w:rsid w:val="00865BE3"/>
    <w:rsid w:val="008B1A8F"/>
    <w:rsid w:val="009200B2"/>
    <w:rsid w:val="00930730"/>
    <w:rsid w:val="00977BB8"/>
    <w:rsid w:val="00A66686"/>
    <w:rsid w:val="00A91108"/>
    <w:rsid w:val="00B16D26"/>
    <w:rsid w:val="00B841C9"/>
    <w:rsid w:val="00C46727"/>
    <w:rsid w:val="00CA15EC"/>
    <w:rsid w:val="00CA4ED5"/>
    <w:rsid w:val="00DA4FA6"/>
    <w:rsid w:val="00DE5063"/>
    <w:rsid w:val="00EC0EF4"/>
    <w:rsid w:val="00F61110"/>
    <w:rsid w:val="00F757C6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7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7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730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730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073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730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73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73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0730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073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uiPriority w:val="99"/>
    <w:rsid w:val="0093073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930730"/>
    <w:rPr>
      <w:sz w:val="22"/>
      <w:szCs w:val="22"/>
    </w:rPr>
  </w:style>
  <w:style w:type="character" w:customStyle="1" w:styleId="WW8Num2z1">
    <w:name w:val="WW8Num2z1"/>
    <w:uiPriority w:val="99"/>
    <w:rsid w:val="00930730"/>
  </w:style>
  <w:style w:type="character" w:customStyle="1" w:styleId="WW8Num2z2">
    <w:name w:val="WW8Num2z2"/>
    <w:uiPriority w:val="99"/>
    <w:rsid w:val="00930730"/>
  </w:style>
  <w:style w:type="character" w:customStyle="1" w:styleId="WW8Num2z3">
    <w:name w:val="WW8Num2z3"/>
    <w:uiPriority w:val="99"/>
    <w:rsid w:val="00930730"/>
  </w:style>
  <w:style w:type="character" w:customStyle="1" w:styleId="WW8Num2z4">
    <w:name w:val="WW8Num2z4"/>
    <w:uiPriority w:val="99"/>
    <w:rsid w:val="00930730"/>
  </w:style>
  <w:style w:type="character" w:customStyle="1" w:styleId="WW8Num2z5">
    <w:name w:val="WW8Num2z5"/>
    <w:uiPriority w:val="99"/>
    <w:rsid w:val="00930730"/>
  </w:style>
  <w:style w:type="character" w:customStyle="1" w:styleId="WW8Num2z6">
    <w:name w:val="WW8Num2z6"/>
    <w:uiPriority w:val="99"/>
    <w:rsid w:val="00930730"/>
  </w:style>
  <w:style w:type="character" w:customStyle="1" w:styleId="WW8Num2z7">
    <w:name w:val="WW8Num2z7"/>
    <w:uiPriority w:val="99"/>
    <w:rsid w:val="00930730"/>
  </w:style>
  <w:style w:type="character" w:customStyle="1" w:styleId="WW8Num2z8">
    <w:name w:val="WW8Num2z8"/>
    <w:uiPriority w:val="99"/>
    <w:rsid w:val="00930730"/>
  </w:style>
  <w:style w:type="character" w:customStyle="1" w:styleId="WW8Num3z0">
    <w:name w:val="WW8Num3z0"/>
    <w:uiPriority w:val="99"/>
    <w:rsid w:val="00930730"/>
    <w:rPr>
      <w:caps/>
      <w:color w:val="auto"/>
      <w:sz w:val="24"/>
      <w:szCs w:val="24"/>
    </w:rPr>
  </w:style>
  <w:style w:type="character" w:customStyle="1" w:styleId="WW8Num3z1">
    <w:name w:val="WW8Num3z1"/>
    <w:uiPriority w:val="99"/>
    <w:rsid w:val="00930730"/>
  </w:style>
  <w:style w:type="character" w:customStyle="1" w:styleId="WW8Num3z2">
    <w:name w:val="WW8Num3z2"/>
    <w:uiPriority w:val="99"/>
    <w:rsid w:val="00930730"/>
  </w:style>
  <w:style w:type="character" w:customStyle="1" w:styleId="WW8Num3z3">
    <w:name w:val="WW8Num3z3"/>
    <w:uiPriority w:val="99"/>
    <w:rsid w:val="00930730"/>
  </w:style>
  <w:style w:type="character" w:customStyle="1" w:styleId="WW8Num3z4">
    <w:name w:val="WW8Num3z4"/>
    <w:uiPriority w:val="99"/>
    <w:rsid w:val="00930730"/>
  </w:style>
  <w:style w:type="character" w:customStyle="1" w:styleId="WW8Num3z5">
    <w:name w:val="WW8Num3z5"/>
    <w:uiPriority w:val="99"/>
    <w:rsid w:val="00930730"/>
  </w:style>
  <w:style w:type="character" w:customStyle="1" w:styleId="WW8Num3z6">
    <w:name w:val="WW8Num3z6"/>
    <w:uiPriority w:val="99"/>
    <w:rsid w:val="00930730"/>
  </w:style>
  <w:style w:type="character" w:customStyle="1" w:styleId="WW8Num3z7">
    <w:name w:val="WW8Num3z7"/>
    <w:uiPriority w:val="99"/>
    <w:rsid w:val="00930730"/>
  </w:style>
  <w:style w:type="character" w:customStyle="1" w:styleId="WW8Num3z8">
    <w:name w:val="WW8Num3z8"/>
    <w:uiPriority w:val="99"/>
    <w:rsid w:val="00930730"/>
  </w:style>
  <w:style w:type="character" w:customStyle="1" w:styleId="WW8Num4z0">
    <w:name w:val="WW8Num4z0"/>
    <w:uiPriority w:val="99"/>
    <w:rsid w:val="00930730"/>
    <w:rPr>
      <w:rFonts w:ascii="Symbol" w:hAnsi="Symbol" w:cs="Symbol"/>
    </w:rPr>
  </w:style>
  <w:style w:type="character" w:customStyle="1" w:styleId="WW8Num4z1">
    <w:name w:val="WW8Num4z1"/>
    <w:uiPriority w:val="99"/>
    <w:rsid w:val="00930730"/>
    <w:rPr>
      <w:rFonts w:ascii="Courier New" w:hAnsi="Courier New" w:cs="Courier New"/>
    </w:rPr>
  </w:style>
  <w:style w:type="character" w:customStyle="1" w:styleId="WW8Num4z2">
    <w:name w:val="WW8Num4z2"/>
    <w:uiPriority w:val="99"/>
    <w:rsid w:val="00930730"/>
    <w:rPr>
      <w:rFonts w:ascii="Wingdings" w:hAnsi="Wingdings" w:cs="Wingdings"/>
    </w:rPr>
  </w:style>
  <w:style w:type="character" w:customStyle="1" w:styleId="WW8Num5z0">
    <w:name w:val="WW8Num5z0"/>
    <w:uiPriority w:val="99"/>
    <w:rsid w:val="00930730"/>
  </w:style>
  <w:style w:type="character" w:customStyle="1" w:styleId="WW8Num5z1">
    <w:name w:val="WW8Num5z1"/>
    <w:uiPriority w:val="99"/>
    <w:rsid w:val="00930730"/>
  </w:style>
  <w:style w:type="character" w:customStyle="1" w:styleId="WW8Num5z2">
    <w:name w:val="WW8Num5z2"/>
    <w:uiPriority w:val="99"/>
    <w:rsid w:val="00930730"/>
  </w:style>
  <w:style w:type="character" w:customStyle="1" w:styleId="WW8Num5z3">
    <w:name w:val="WW8Num5z3"/>
    <w:uiPriority w:val="99"/>
    <w:rsid w:val="00930730"/>
  </w:style>
  <w:style w:type="character" w:customStyle="1" w:styleId="WW8Num5z4">
    <w:name w:val="WW8Num5z4"/>
    <w:uiPriority w:val="99"/>
    <w:rsid w:val="00930730"/>
  </w:style>
  <w:style w:type="character" w:customStyle="1" w:styleId="WW8Num5z5">
    <w:name w:val="WW8Num5z5"/>
    <w:uiPriority w:val="99"/>
    <w:rsid w:val="00930730"/>
  </w:style>
  <w:style w:type="character" w:customStyle="1" w:styleId="WW8Num5z6">
    <w:name w:val="WW8Num5z6"/>
    <w:uiPriority w:val="99"/>
    <w:rsid w:val="00930730"/>
  </w:style>
  <w:style w:type="character" w:customStyle="1" w:styleId="WW8Num5z7">
    <w:name w:val="WW8Num5z7"/>
    <w:uiPriority w:val="99"/>
    <w:rsid w:val="00930730"/>
  </w:style>
  <w:style w:type="character" w:customStyle="1" w:styleId="WW8Num5z8">
    <w:name w:val="WW8Num5z8"/>
    <w:uiPriority w:val="99"/>
    <w:rsid w:val="00930730"/>
  </w:style>
  <w:style w:type="character" w:customStyle="1" w:styleId="WW8Num6z0">
    <w:name w:val="WW8Num6z0"/>
    <w:uiPriority w:val="99"/>
    <w:rsid w:val="00930730"/>
    <w:rPr>
      <w:sz w:val="22"/>
      <w:szCs w:val="22"/>
    </w:rPr>
  </w:style>
  <w:style w:type="character" w:customStyle="1" w:styleId="WW8Num6z1">
    <w:name w:val="WW8Num6z1"/>
    <w:uiPriority w:val="99"/>
    <w:rsid w:val="00930730"/>
  </w:style>
  <w:style w:type="character" w:customStyle="1" w:styleId="WW8Num6z2">
    <w:name w:val="WW8Num6z2"/>
    <w:uiPriority w:val="99"/>
    <w:rsid w:val="00930730"/>
  </w:style>
  <w:style w:type="character" w:customStyle="1" w:styleId="WW8Num6z3">
    <w:name w:val="WW8Num6z3"/>
    <w:uiPriority w:val="99"/>
    <w:rsid w:val="00930730"/>
  </w:style>
  <w:style w:type="character" w:customStyle="1" w:styleId="WW8Num6z4">
    <w:name w:val="WW8Num6z4"/>
    <w:uiPriority w:val="99"/>
    <w:rsid w:val="00930730"/>
  </w:style>
  <w:style w:type="character" w:customStyle="1" w:styleId="WW8Num6z5">
    <w:name w:val="WW8Num6z5"/>
    <w:uiPriority w:val="99"/>
    <w:rsid w:val="00930730"/>
  </w:style>
  <w:style w:type="character" w:customStyle="1" w:styleId="WW8Num6z6">
    <w:name w:val="WW8Num6z6"/>
    <w:uiPriority w:val="99"/>
    <w:rsid w:val="00930730"/>
  </w:style>
  <w:style w:type="character" w:customStyle="1" w:styleId="WW8Num6z7">
    <w:name w:val="WW8Num6z7"/>
    <w:uiPriority w:val="99"/>
    <w:rsid w:val="00930730"/>
  </w:style>
  <w:style w:type="character" w:customStyle="1" w:styleId="WW8Num6z8">
    <w:name w:val="WW8Num6z8"/>
    <w:uiPriority w:val="99"/>
    <w:rsid w:val="00930730"/>
  </w:style>
  <w:style w:type="character" w:customStyle="1" w:styleId="WW8Num7z0">
    <w:name w:val="WW8Num7z0"/>
    <w:uiPriority w:val="99"/>
    <w:rsid w:val="00930730"/>
    <w:rPr>
      <w:sz w:val="22"/>
      <w:szCs w:val="22"/>
    </w:rPr>
  </w:style>
  <w:style w:type="character" w:customStyle="1" w:styleId="WW8Num7z1">
    <w:name w:val="WW8Num7z1"/>
    <w:uiPriority w:val="99"/>
    <w:rsid w:val="00930730"/>
  </w:style>
  <w:style w:type="character" w:customStyle="1" w:styleId="WW8Num7z2">
    <w:name w:val="WW8Num7z2"/>
    <w:uiPriority w:val="99"/>
    <w:rsid w:val="00930730"/>
  </w:style>
  <w:style w:type="character" w:customStyle="1" w:styleId="WW8Num7z3">
    <w:name w:val="WW8Num7z3"/>
    <w:uiPriority w:val="99"/>
    <w:rsid w:val="00930730"/>
  </w:style>
  <w:style w:type="character" w:customStyle="1" w:styleId="WW8Num7z4">
    <w:name w:val="WW8Num7z4"/>
    <w:uiPriority w:val="99"/>
    <w:rsid w:val="00930730"/>
  </w:style>
  <w:style w:type="character" w:customStyle="1" w:styleId="WW8Num7z5">
    <w:name w:val="WW8Num7z5"/>
    <w:uiPriority w:val="99"/>
    <w:rsid w:val="00930730"/>
  </w:style>
  <w:style w:type="character" w:customStyle="1" w:styleId="WW8Num7z6">
    <w:name w:val="WW8Num7z6"/>
    <w:uiPriority w:val="99"/>
    <w:rsid w:val="00930730"/>
  </w:style>
  <w:style w:type="character" w:customStyle="1" w:styleId="WW8Num7z7">
    <w:name w:val="WW8Num7z7"/>
    <w:uiPriority w:val="99"/>
    <w:rsid w:val="00930730"/>
  </w:style>
  <w:style w:type="character" w:customStyle="1" w:styleId="WW8Num7z8">
    <w:name w:val="WW8Num7z8"/>
    <w:uiPriority w:val="99"/>
    <w:rsid w:val="00930730"/>
  </w:style>
  <w:style w:type="character" w:customStyle="1" w:styleId="WW8Num8z0">
    <w:name w:val="WW8Num8z0"/>
    <w:uiPriority w:val="99"/>
    <w:rsid w:val="00930730"/>
    <w:rPr>
      <w:b/>
      <w:bCs/>
      <w:sz w:val="22"/>
      <w:szCs w:val="22"/>
    </w:rPr>
  </w:style>
  <w:style w:type="character" w:customStyle="1" w:styleId="WW8Num8z1">
    <w:name w:val="WW8Num8z1"/>
    <w:uiPriority w:val="99"/>
    <w:rsid w:val="00930730"/>
  </w:style>
  <w:style w:type="character" w:customStyle="1" w:styleId="WW8Num8z2">
    <w:name w:val="WW8Num8z2"/>
    <w:uiPriority w:val="99"/>
    <w:rsid w:val="00930730"/>
  </w:style>
  <w:style w:type="character" w:customStyle="1" w:styleId="WW8Num8z3">
    <w:name w:val="WW8Num8z3"/>
    <w:uiPriority w:val="99"/>
    <w:rsid w:val="00930730"/>
  </w:style>
  <w:style w:type="character" w:customStyle="1" w:styleId="WW8Num8z4">
    <w:name w:val="WW8Num8z4"/>
    <w:uiPriority w:val="99"/>
    <w:rsid w:val="00930730"/>
  </w:style>
  <w:style w:type="character" w:customStyle="1" w:styleId="WW8Num8z5">
    <w:name w:val="WW8Num8z5"/>
    <w:uiPriority w:val="99"/>
    <w:rsid w:val="00930730"/>
  </w:style>
  <w:style w:type="character" w:customStyle="1" w:styleId="WW8Num8z6">
    <w:name w:val="WW8Num8z6"/>
    <w:uiPriority w:val="99"/>
    <w:rsid w:val="00930730"/>
  </w:style>
  <w:style w:type="character" w:customStyle="1" w:styleId="WW8Num8z7">
    <w:name w:val="WW8Num8z7"/>
    <w:uiPriority w:val="99"/>
    <w:rsid w:val="00930730"/>
  </w:style>
  <w:style w:type="character" w:customStyle="1" w:styleId="WW8Num8z8">
    <w:name w:val="WW8Num8z8"/>
    <w:uiPriority w:val="99"/>
    <w:rsid w:val="00930730"/>
  </w:style>
  <w:style w:type="character" w:customStyle="1" w:styleId="WW8Num9z0">
    <w:name w:val="WW8Num9z0"/>
    <w:uiPriority w:val="99"/>
    <w:rsid w:val="00930730"/>
    <w:rPr>
      <w:sz w:val="22"/>
      <w:szCs w:val="22"/>
    </w:rPr>
  </w:style>
  <w:style w:type="character" w:customStyle="1" w:styleId="WW8Num9z1">
    <w:name w:val="WW8Num9z1"/>
    <w:uiPriority w:val="99"/>
    <w:rsid w:val="00930730"/>
  </w:style>
  <w:style w:type="character" w:customStyle="1" w:styleId="WW8Num9z2">
    <w:name w:val="WW8Num9z2"/>
    <w:uiPriority w:val="99"/>
    <w:rsid w:val="00930730"/>
  </w:style>
  <w:style w:type="character" w:customStyle="1" w:styleId="WW8Num9z3">
    <w:name w:val="WW8Num9z3"/>
    <w:uiPriority w:val="99"/>
    <w:rsid w:val="00930730"/>
  </w:style>
  <w:style w:type="character" w:customStyle="1" w:styleId="WW8Num9z4">
    <w:name w:val="WW8Num9z4"/>
    <w:uiPriority w:val="99"/>
    <w:rsid w:val="00930730"/>
  </w:style>
  <w:style w:type="character" w:customStyle="1" w:styleId="WW8Num9z5">
    <w:name w:val="WW8Num9z5"/>
    <w:uiPriority w:val="99"/>
    <w:rsid w:val="00930730"/>
  </w:style>
  <w:style w:type="character" w:customStyle="1" w:styleId="WW8Num9z6">
    <w:name w:val="WW8Num9z6"/>
    <w:uiPriority w:val="99"/>
    <w:rsid w:val="00930730"/>
  </w:style>
  <w:style w:type="character" w:customStyle="1" w:styleId="WW8Num9z7">
    <w:name w:val="WW8Num9z7"/>
    <w:uiPriority w:val="99"/>
    <w:rsid w:val="00930730"/>
  </w:style>
  <w:style w:type="character" w:customStyle="1" w:styleId="WW8Num9z8">
    <w:name w:val="WW8Num9z8"/>
    <w:uiPriority w:val="99"/>
    <w:rsid w:val="00930730"/>
  </w:style>
  <w:style w:type="character" w:customStyle="1" w:styleId="WW8Num10z0">
    <w:name w:val="WW8Num10z0"/>
    <w:uiPriority w:val="99"/>
    <w:rsid w:val="00930730"/>
    <w:rPr>
      <w:sz w:val="22"/>
      <w:szCs w:val="22"/>
    </w:rPr>
  </w:style>
  <w:style w:type="character" w:customStyle="1" w:styleId="WW8Num10z1">
    <w:name w:val="WW8Num10z1"/>
    <w:uiPriority w:val="99"/>
    <w:rsid w:val="00930730"/>
  </w:style>
  <w:style w:type="character" w:customStyle="1" w:styleId="WW8Num10z2">
    <w:name w:val="WW8Num10z2"/>
    <w:uiPriority w:val="99"/>
    <w:rsid w:val="00930730"/>
    <w:rPr>
      <w:sz w:val="20"/>
      <w:szCs w:val="20"/>
    </w:rPr>
  </w:style>
  <w:style w:type="character" w:customStyle="1" w:styleId="WW8Num10z4">
    <w:name w:val="WW8Num10z4"/>
    <w:uiPriority w:val="99"/>
    <w:rsid w:val="00930730"/>
    <w:rPr>
      <w:rFonts w:ascii="Symbol" w:hAnsi="Symbol" w:cs="Symbol"/>
    </w:rPr>
  </w:style>
  <w:style w:type="character" w:customStyle="1" w:styleId="WW8Num10z5">
    <w:name w:val="WW8Num10z5"/>
    <w:uiPriority w:val="99"/>
    <w:rsid w:val="00930730"/>
  </w:style>
  <w:style w:type="character" w:customStyle="1" w:styleId="WW8Num10z6">
    <w:name w:val="WW8Num10z6"/>
    <w:uiPriority w:val="99"/>
    <w:rsid w:val="00930730"/>
  </w:style>
  <w:style w:type="character" w:customStyle="1" w:styleId="WW8Num10z7">
    <w:name w:val="WW8Num10z7"/>
    <w:uiPriority w:val="99"/>
    <w:rsid w:val="00930730"/>
  </w:style>
  <w:style w:type="character" w:customStyle="1" w:styleId="WW8Num10z8">
    <w:name w:val="WW8Num10z8"/>
    <w:uiPriority w:val="99"/>
    <w:rsid w:val="00930730"/>
  </w:style>
  <w:style w:type="character" w:customStyle="1" w:styleId="WW8Num11z0">
    <w:name w:val="WW8Num11z0"/>
    <w:uiPriority w:val="99"/>
    <w:rsid w:val="00930730"/>
    <w:rPr>
      <w:sz w:val="22"/>
      <w:szCs w:val="22"/>
    </w:rPr>
  </w:style>
  <w:style w:type="character" w:customStyle="1" w:styleId="WW8Num11z1">
    <w:name w:val="WW8Num11z1"/>
    <w:uiPriority w:val="99"/>
    <w:rsid w:val="00930730"/>
  </w:style>
  <w:style w:type="character" w:customStyle="1" w:styleId="WW8Num11z2">
    <w:name w:val="WW8Num11z2"/>
    <w:uiPriority w:val="99"/>
    <w:rsid w:val="00930730"/>
    <w:rPr>
      <w:color w:val="auto"/>
      <w:sz w:val="22"/>
      <w:szCs w:val="22"/>
    </w:rPr>
  </w:style>
  <w:style w:type="character" w:customStyle="1" w:styleId="WW8Num11z3">
    <w:name w:val="WW8Num11z3"/>
    <w:uiPriority w:val="99"/>
    <w:rsid w:val="00930730"/>
  </w:style>
  <w:style w:type="character" w:customStyle="1" w:styleId="WW8Num11z4">
    <w:name w:val="WW8Num11z4"/>
    <w:uiPriority w:val="99"/>
    <w:rsid w:val="00930730"/>
  </w:style>
  <w:style w:type="character" w:customStyle="1" w:styleId="WW8Num11z5">
    <w:name w:val="WW8Num11z5"/>
    <w:uiPriority w:val="99"/>
    <w:rsid w:val="00930730"/>
  </w:style>
  <w:style w:type="character" w:customStyle="1" w:styleId="WW8Num11z6">
    <w:name w:val="WW8Num11z6"/>
    <w:uiPriority w:val="99"/>
    <w:rsid w:val="00930730"/>
  </w:style>
  <w:style w:type="character" w:customStyle="1" w:styleId="WW8Num11z7">
    <w:name w:val="WW8Num11z7"/>
    <w:uiPriority w:val="99"/>
    <w:rsid w:val="00930730"/>
  </w:style>
  <w:style w:type="character" w:customStyle="1" w:styleId="WW8Num11z8">
    <w:name w:val="WW8Num11z8"/>
    <w:uiPriority w:val="99"/>
    <w:rsid w:val="00930730"/>
  </w:style>
  <w:style w:type="character" w:customStyle="1" w:styleId="WW8Num12z0">
    <w:name w:val="WW8Num12z0"/>
    <w:uiPriority w:val="99"/>
    <w:rsid w:val="00930730"/>
    <w:rPr>
      <w:rFonts w:ascii="Symbol" w:hAnsi="Symbol" w:cs="Symbol"/>
      <w:sz w:val="22"/>
      <w:szCs w:val="22"/>
      <w:lang w:val="pl-PL"/>
    </w:rPr>
  </w:style>
  <w:style w:type="character" w:customStyle="1" w:styleId="WW8Num12z1">
    <w:name w:val="WW8Num12z1"/>
    <w:uiPriority w:val="99"/>
    <w:rsid w:val="0093073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30730"/>
    <w:rPr>
      <w:rFonts w:ascii="Wingdings" w:hAnsi="Wingdings" w:cs="Wingdings"/>
    </w:rPr>
  </w:style>
  <w:style w:type="character" w:customStyle="1" w:styleId="WW8Num12z3">
    <w:name w:val="WW8Num12z3"/>
    <w:uiPriority w:val="99"/>
    <w:rsid w:val="00930730"/>
    <w:rPr>
      <w:rFonts w:ascii="Symbol" w:hAnsi="Symbol" w:cs="Symbol"/>
    </w:rPr>
  </w:style>
  <w:style w:type="character" w:customStyle="1" w:styleId="WW8Num13z0">
    <w:name w:val="WW8Num13z0"/>
    <w:uiPriority w:val="99"/>
    <w:rsid w:val="00930730"/>
  </w:style>
  <w:style w:type="character" w:customStyle="1" w:styleId="WW8Num13z1">
    <w:name w:val="WW8Num13z1"/>
    <w:uiPriority w:val="99"/>
    <w:rsid w:val="00930730"/>
  </w:style>
  <w:style w:type="character" w:customStyle="1" w:styleId="WW8Num13z2">
    <w:name w:val="WW8Num13z2"/>
    <w:uiPriority w:val="99"/>
    <w:rsid w:val="00930730"/>
  </w:style>
  <w:style w:type="character" w:customStyle="1" w:styleId="WW8Num13z3">
    <w:name w:val="WW8Num13z3"/>
    <w:uiPriority w:val="99"/>
    <w:rsid w:val="00930730"/>
  </w:style>
  <w:style w:type="character" w:customStyle="1" w:styleId="WW8Num13z4">
    <w:name w:val="WW8Num13z4"/>
    <w:uiPriority w:val="99"/>
    <w:rsid w:val="00930730"/>
  </w:style>
  <w:style w:type="character" w:customStyle="1" w:styleId="WW8Num13z5">
    <w:name w:val="WW8Num13z5"/>
    <w:uiPriority w:val="99"/>
    <w:rsid w:val="00930730"/>
  </w:style>
  <w:style w:type="character" w:customStyle="1" w:styleId="WW8Num13z6">
    <w:name w:val="WW8Num13z6"/>
    <w:uiPriority w:val="99"/>
    <w:rsid w:val="00930730"/>
  </w:style>
  <w:style w:type="character" w:customStyle="1" w:styleId="WW8Num13z7">
    <w:name w:val="WW8Num13z7"/>
    <w:uiPriority w:val="99"/>
    <w:rsid w:val="00930730"/>
  </w:style>
  <w:style w:type="character" w:customStyle="1" w:styleId="WW8Num13z8">
    <w:name w:val="WW8Num13z8"/>
    <w:uiPriority w:val="99"/>
    <w:rsid w:val="00930730"/>
  </w:style>
  <w:style w:type="character" w:customStyle="1" w:styleId="WW8Num14z0">
    <w:name w:val="WW8Num14z0"/>
    <w:uiPriority w:val="99"/>
    <w:rsid w:val="00930730"/>
    <w:rPr>
      <w:sz w:val="22"/>
      <w:szCs w:val="22"/>
    </w:rPr>
  </w:style>
  <w:style w:type="character" w:customStyle="1" w:styleId="WW8Num14z1">
    <w:name w:val="WW8Num14z1"/>
    <w:uiPriority w:val="99"/>
    <w:rsid w:val="00930730"/>
  </w:style>
  <w:style w:type="character" w:customStyle="1" w:styleId="WW8Num14z2">
    <w:name w:val="WW8Num14z2"/>
    <w:uiPriority w:val="99"/>
    <w:rsid w:val="00930730"/>
  </w:style>
  <w:style w:type="character" w:customStyle="1" w:styleId="WW8Num14z3">
    <w:name w:val="WW8Num14z3"/>
    <w:uiPriority w:val="99"/>
    <w:rsid w:val="00930730"/>
  </w:style>
  <w:style w:type="character" w:customStyle="1" w:styleId="WW8Num14z4">
    <w:name w:val="WW8Num14z4"/>
    <w:uiPriority w:val="99"/>
    <w:rsid w:val="00930730"/>
  </w:style>
  <w:style w:type="character" w:customStyle="1" w:styleId="WW8Num14z5">
    <w:name w:val="WW8Num14z5"/>
    <w:uiPriority w:val="99"/>
    <w:rsid w:val="00930730"/>
  </w:style>
  <w:style w:type="character" w:customStyle="1" w:styleId="WW8Num14z6">
    <w:name w:val="WW8Num14z6"/>
    <w:uiPriority w:val="99"/>
    <w:rsid w:val="00930730"/>
  </w:style>
  <w:style w:type="character" w:customStyle="1" w:styleId="WW8Num14z7">
    <w:name w:val="WW8Num14z7"/>
    <w:uiPriority w:val="99"/>
    <w:rsid w:val="00930730"/>
  </w:style>
  <w:style w:type="character" w:customStyle="1" w:styleId="WW8Num14z8">
    <w:name w:val="WW8Num14z8"/>
    <w:uiPriority w:val="99"/>
    <w:rsid w:val="00930730"/>
  </w:style>
  <w:style w:type="character" w:customStyle="1" w:styleId="WW8Num15z0">
    <w:name w:val="WW8Num15z0"/>
    <w:uiPriority w:val="99"/>
    <w:rsid w:val="00930730"/>
  </w:style>
  <w:style w:type="character" w:customStyle="1" w:styleId="WW8Num15z1">
    <w:name w:val="WW8Num15z1"/>
    <w:uiPriority w:val="99"/>
    <w:rsid w:val="00930730"/>
  </w:style>
  <w:style w:type="character" w:customStyle="1" w:styleId="WW8Num15z2">
    <w:name w:val="WW8Num15z2"/>
    <w:uiPriority w:val="99"/>
    <w:rsid w:val="00930730"/>
  </w:style>
  <w:style w:type="character" w:customStyle="1" w:styleId="WW8Num15z3">
    <w:name w:val="WW8Num15z3"/>
    <w:uiPriority w:val="99"/>
    <w:rsid w:val="00930730"/>
  </w:style>
  <w:style w:type="character" w:customStyle="1" w:styleId="WW8Num15z4">
    <w:name w:val="WW8Num15z4"/>
    <w:uiPriority w:val="99"/>
    <w:rsid w:val="00930730"/>
  </w:style>
  <w:style w:type="character" w:customStyle="1" w:styleId="WW8Num15z5">
    <w:name w:val="WW8Num15z5"/>
    <w:uiPriority w:val="99"/>
    <w:rsid w:val="00930730"/>
  </w:style>
  <w:style w:type="character" w:customStyle="1" w:styleId="WW8Num15z6">
    <w:name w:val="WW8Num15z6"/>
    <w:uiPriority w:val="99"/>
    <w:rsid w:val="00930730"/>
  </w:style>
  <w:style w:type="character" w:customStyle="1" w:styleId="WW8Num15z7">
    <w:name w:val="WW8Num15z7"/>
    <w:uiPriority w:val="99"/>
    <w:rsid w:val="00930730"/>
  </w:style>
  <w:style w:type="character" w:customStyle="1" w:styleId="WW8Num15z8">
    <w:name w:val="WW8Num15z8"/>
    <w:uiPriority w:val="99"/>
    <w:rsid w:val="00930730"/>
  </w:style>
  <w:style w:type="character" w:customStyle="1" w:styleId="WW8Num16z0">
    <w:name w:val="WW8Num16z0"/>
    <w:uiPriority w:val="99"/>
    <w:rsid w:val="00930730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30730"/>
  </w:style>
  <w:style w:type="character" w:customStyle="1" w:styleId="WW8Num17z1">
    <w:name w:val="WW8Num17z1"/>
    <w:uiPriority w:val="99"/>
    <w:rsid w:val="00930730"/>
  </w:style>
  <w:style w:type="character" w:customStyle="1" w:styleId="WW8Num17z2">
    <w:name w:val="WW8Num17z2"/>
    <w:uiPriority w:val="99"/>
    <w:rsid w:val="00930730"/>
  </w:style>
  <w:style w:type="character" w:customStyle="1" w:styleId="WW8Num17z3">
    <w:name w:val="WW8Num17z3"/>
    <w:uiPriority w:val="99"/>
    <w:rsid w:val="00930730"/>
  </w:style>
  <w:style w:type="character" w:customStyle="1" w:styleId="WW8Num17z4">
    <w:name w:val="WW8Num17z4"/>
    <w:uiPriority w:val="99"/>
    <w:rsid w:val="00930730"/>
  </w:style>
  <w:style w:type="character" w:customStyle="1" w:styleId="WW8Num17z5">
    <w:name w:val="WW8Num17z5"/>
    <w:uiPriority w:val="99"/>
    <w:rsid w:val="00930730"/>
  </w:style>
  <w:style w:type="character" w:customStyle="1" w:styleId="WW8Num17z6">
    <w:name w:val="WW8Num17z6"/>
    <w:uiPriority w:val="99"/>
    <w:rsid w:val="00930730"/>
  </w:style>
  <w:style w:type="character" w:customStyle="1" w:styleId="WW8Num17z7">
    <w:name w:val="WW8Num17z7"/>
    <w:uiPriority w:val="99"/>
    <w:rsid w:val="00930730"/>
  </w:style>
  <w:style w:type="character" w:customStyle="1" w:styleId="WW8Num17z8">
    <w:name w:val="WW8Num17z8"/>
    <w:uiPriority w:val="99"/>
    <w:rsid w:val="00930730"/>
  </w:style>
  <w:style w:type="character" w:customStyle="1" w:styleId="WW8Num18z0">
    <w:name w:val="WW8Num18z0"/>
    <w:uiPriority w:val="99"/>
    <w:rsid w:val="00930730"/>
    <w:rPr>
      <w:sz w:val="22"/>
      <w:szCs w:val="22"/>
    </w:rPr>
  </w:style>
  <w:style w:type="character" w:customStyle="1" w:styleId="WW8Num18z1">
    <w:name w:val="WW8Num18z1"/>
    <w:uiPriority w:val="99"/>
    <w:rsid w:val="00930730"/>
  </w:style>
  <w:style w:type="character" w:customStyle="1" w:styleId="WW8Num18z2">
    <w:name w:val="WW8Num18z2"/>
    <w:uiPriority w:val="99"/>
    <w:rsid w:val="00930730"/>
  </w:style>
  <w:style w:type="character" w:customStyle="1" w:styleId="WW8Num18z3">
    <w:name w:val="WW8Num18z3"/>
    <w:uiPriority w:val="99"/>
    <w:rsid w:val="00930730"/>
  </w:style>
  <w:style w:type="character" w:customStyle="1" w:styleId="WW8Num18z4">
    <w:name w:val="WW8Num18z4"/>
    <w:uiPriority w:val="99"/>
    <w:rsid w:val="00930730"/>
  </w:style>
  <w:style w:type="character" w:customStyle="1" w:styleId="WW8Num18z5">
    <w:name w:val="WW8Num18z5"/>
    <w:uiPriority w:val="99"/>
    <w:rsid w:val="00930730"/>
  </w:style>
  <w:style w:type="character" w:customStyle="1" w:styleId="WW8Num18z6">
    <w:name w:val="WW8Num18z6"/>
    <w:uiPriority w:val="99"/>
    <w:rsid w:val="00930730"/>
  </w:style>
  <w:style w:type="character" w:customStyle="1" w:styleId="WW8Num18z7">
    <w:name w:val="WW8Num18z7"/>
    <w:uiPriority w:val="99"/>
    <w:rsid w:val="00930730"/>
  </w:style>
  <w:style w:type="character" w:customStyle="1" w:styleId="WW8Num18z8">
    <w:name w:val="WW8Num18z8"/>
    <w:uiPriority w:val="99"/>
    <w:rsid w:val="00930730"/>
  </w:style>
  <w:style w:type="character" w:customStyle="1" w:styleId="WW8Num19z0">
    <w:name w:val="WW8Num19z0"/>
    <w:uiPriority w:val="99"/>
    <w:rsid w:val="00930730"/>
    <w:rPr>
      <w:sz w:val="22"/>
      <w:szCs w:val="22"/>
    </w:rPr>
  </w:style>
  <w:style w:type="character" w:customStyle="1" w:styleId="WW8Num19z1">
    <w:name w:val="WW8Num19z1"/>
    <w:uiPriority w:val="99"/>
    <w:rsid w:val="00930730"/>
  </w:style>
  <w:style w:type="character" w:customStyle="1" w:styleId="WW8Num19z2">
    <w:name w:val="WW8Num19z2"/>
    <w:uiPriority w:val="99"/>
    <w:rsid w:val="00930730"/>
  </w:style>
  <w:style w:type="character" w:customStyle="1" w:styleId="WW8Num19z3">
    <w:name w:val="WW8Num19z3"/>
    <w:uiPriority w:val="99"/>
    <w:rsid w:val="00930730"/>
  </w:style>
  <w:style w:type="character" w:customStyle="1" w:styleId="WW8Num19z4">
    <w:name w:val="WW8Num19z4"/>
    <w:uiPriority w:val="99"/>
    <w:rsid w:val="00930730"/>
  </w:style>
  <w:style w:type="character" w:customStyle="1" w:styleId="WW8Num19z5">
    <w:name w:val="WW8Num19z5"/>
    <w:uiPriority w:val="99"/>
    <w:rsid w:val="00930730"/>
  </w:style>
  <w:style w:type="character" w:customStyle="1" w:styleId="WW8Num19z6">
    <w:name w:val="WW8Num19z6"/>
    <w:uiPriority w:val="99"/>
    <w:rsid w:val="00930730"/>
  </w:style>
  <w:style w:type="character" w:customStyle="1" w:styleId="WW8Num19z7">
    <w:name w:val="WW8Num19z7"/>
    <w:uiPriority w:val="99"/>
    <w:rsid w:val="00930730"/>
  </w:style>
  <w:style w:type="character" w:customStyle="1" w:styleId="WW8Num19z8">
    <w:name w:val="WW8Num19z8"/>
    <w:uiPriority w:val="99"/>
    <w:rsid w:val="00930730"/>
  </w:style>
  <w:style w:type="character" w:customStyle="1" w:styleId="WW8Num20z0">
    <w:name w:val="WW8Num20z0"/>
    <w:uiPriority w:val="99"/>
    <w:rsid w:val="00930730"/>
    <w:rPr>
      <w:sz w:val="22"/>
      <w:szCs w:val="22"/>
    </w:rPr>
  </w:style>
  <w:style w:type="character" w:customStyle="1" w:styleId="WW8Num20z1">
    <w:name w:val="WW8Num20z1"/>
    <w:uiPriority w:val="99"/>
    <w:rsid w:val="00930730"/>
  </w:style>
  <w:style w:type="character" w:customStyle="1" w:styleId="WW8Num20z2">
    <w:name w:val="WW8Num20z2"/>
    <w:uiPriority w:val="99"/>
    <w:rsid w:val="00930730"/>
  </w:style>
  <w:style w:type="character" w:customStyle="1" w:styleId="WW8Num20z3">
    <w:name w:val="WW8Num20z3"/>
    <w:uiPriority w:val="99"/>
    <w:rsid w:val="00930730"/>
  </w:style>
  <w:style w:type="character" w:customStyle="1" w:styleId="WW8Num20z4">
    <w:name w:val="WW8Num20z4"/>
    <w:uiPriority w:val="99"/>
    <w:rsid w:val="00930730"/>
  </w:style>
  <w:style w:type="character" w:customStyle="1" w:styleId="WW8Num20z5">
    <w:name w:val="WW8Num20z5"/>
    <w:uiPriority w:val="99"/>
    <w:rsid w:val="00930730"/>
  </w:style>
  <w:style w:type="character" w:customStyle="1" w:styleId="WW8Num20z6">
    <w:name w:val="WW8Num20z6"/>
    <w:uiPriority w:val="99"/>
    <w:rsid w:val="00930730"/>
  </w:style>
  <w:style w:type="character" w:customStyle="1" w:styleId="WW8Num20z7">
    <w:name w:val="WW8Num20z7"/>
    <w:uiPriority w:val="99"/>
    <w:rsid w:val="00930730"/>
  </w:style>
  <w:style w:type="character" w:customStyle="1" w:styleId="WW8Num20z8">
    <w:name w:val="WW8Num20z8"/>
    <w:uiPriority w:val="99"/>
    <w:rsid w:val="00930730"/>
  </w:style>
  <w:style w:type="character" w:customStyle="1" w:styleId="WW8Num21z0">
    <w:name w:val="WW8Num21z0"/>
    <w:uiPriority w:val="99"/>
    <w:rsid w:val="00930730"/>
    <w:rPr>
      <w:b/>
      <w:bCs/>
      <w:caps/>
      <w:sz w:val="22"/>
      <w:szCs w:val="22"/>
    </w:rPr>
  </w:style>
  <w:style w:type="character" w:customStyle="1" w:styleId="WW8Num21z2">
    <w:name w:val="WW8Num21z2"/>
    <w:uiPriority w:val="99"/>
    <w:rsid w:val="00930730"/>
  </w:style>
  <w:style w:type="character" w:customStyle="1" w:styleId="WW8Num21z3">
    <w:name w:val="WW8Num21z3"/>
    <w:uiPriority w:val="99"/>
    <w:rsid w:val="00930730"/>
    <w:rPr>
      <w:b/>
      <w:bCs/>
      <w:sz w:val="22"/>
      <w:szCs w:val="22"/>
    </w:rPr>
  </w:style>
  <w:style w:type="character" w:customStyle="1" w:styleId="WW8Num21z4">
    <w:name w:val="WW8Num21z4"/>
    <w:uiPriority w:val="99"/>
    <w:rsid w:val="00930730"/>
  </w:style>
  <w:style w:type="character" w:customStyle="1" w:styleId="WW8Num21z5">
    <w:name w:val="WW8Num21z5"/>
    <w:uiPriority w:val="99"/>
    <w:rsid w:val="00930730"/>
  </w:style>
  <w:style w:type="character" w:customStyle="1" w:styleId="WW8Num21z6">
    <w:name w:val="WW8Num21z6"/>
    <w:uiPriority w:val="99"/>
    <w:rsid w:val="00930730"/>
  </w:style>
  <w:style w:type="character" w:customStyle="1" w:styleId="WW8Num21z7">
    <w:name w:val="WW8Num21z7"/>
    <w:uiPriority w:val="99"/>
    <w:rsid w:val="00930730"/>
  </w:style>
  <w:style w:type="character" w:customStyle="1" w:styleId="WW8Num21z8">
    <w:name w:val="WW8Num21z8"/>
    <w:uiPriority w:val="99"/>
    <w:rsid w:val="00930730"/>
  </w:style>
  <w:style w:type="character" w:customStyle="1" w:styleId="WW8Num22z0">
    <w:name w:val="WW8Num22z0"/>
    <w:uiPriority w:val="99"/>
    <w:rsid w:val="00930730"/>
    <w:rPr>
      <w:sz w:val="22"/>
      <w:szCs w:val="22"/>
    </w:rPr>
  </w:style>
  <w:style w:type="character" w:customStyle="1" w:styleId="WW8Num22z1">
    <w:name w:val="WW8Num22z1"/>
    <w:uiPriority w:val="99"/>
    <w:rsid w:val="00930730"/>
  </w:style>
  <w:style w:type="character" w:customStyle="1" w:styleId="WW8Num22z2">
    <w:name w:val="WW8Num22z2"/>
    <w:uiPriority w:val="99"/>
    <w:rsid w:val="00930730"/>
  </w:style>
  <w:style w:type="character" w:customStyle="1" w:styleId="WW8Num22z3">
    <w:name w:val="WW8Num22z3"/>
    <w:uiPriority w:val="99"/>
    <w:rsid w:val="00930730"/>
  </w:style>
  <w:style w:type="character" w:customStyle="1" w:styleId="WW8Num22z4">
    <w:name w:val="WW8Num22z4"/>
    <w:uiPriority w:val="99"/>
    <w:rsid w:val="00930730"/>
  </w:style>
  <w:style w:type="character" w:customStyle="1" w:styleId="WW8Num22z5">
    <w:name w:val="WW8Num22z5"/>
    <w:uiPriority w:val="99"/>
    <w:rsid w:val="00930730"/>
  </w:style>
  <w:style w:type="character" w:customStyle="1" w:styleId="WW8Num22z6">
    <w:name w:val="WW8Num22z6"/>
    <w:uiPriority w:val="99"/>
    <w:rsid w:val="00930730"/>
  </w:style>
  <w:style w:type="character" w:customStyle="1" w:styleId="WW8Num22z7">
    <w:name w:val="WW8Num22z7"/>
    <w:uiPriority w:val="99"/>
    <w:rsid w:val="00930730"/>
  </w:style>
  <w:style w:type="character" w:customStyle="1" w:styleId="WW8Num22z8">
    <w:name w:val="WW8Num22z8"/>
    <w:uiPriority w:val="99"/>
    <w:rsid w:val="00930730"/>
  </w:style>
  <w:style w:type="character" w:customStyle="1" w:styleId="WW8Num23z0">
    <w:name w:val="WW8Num23z0"/>
    <w:uiPriority w:val="99"/>
    <w:rsid w:val="00930730"/>
    <w:rPr>
      <w:rFonts w:ascii="Symbol" w:hAnsi="Symbol" w:cs="Symbol"/>
    </w:rPr>
  </w:style>
  <w:style w:type="character" w:customStyle="1" w:styleId="WW8Num23z1">
    <w:name w:val="WW8Num23z1"/>
    <w:uiPriority w:val="99"/>
    <w:rsid w:val="00930730"/>
  </w:style>
  <w:style w:type="character" w:customStyle="1" w:styleId="WW8Num23z2">
    <w:name w:val="WW8Num23z2"/>
    <w:uiPriority w:val="99"/>
    <w:rsid w:val="00930730"/>
  </w:style>
  <w:style w:type="character" w:customStyle="1" w:styleId="WW8Num23z3">
    <w:name w:val="WW8Num23z3"/>
    <w:uiPriority w:val="99"/>
    <w:rsid w:val="00930730"/>
  </w:style>
  <w:style w:type="character" w:customStyle="1" w:styleId="WW8Num23z4">
    <w:name w:val="WW8Num23z4"/>
    <w:uiPriority w:val="99"/>
    <w:rsid w:val="00930730"/>
  </w:style>
  <w:style w:type="character" w:customStyle="1" w:styleId="WW8Num23z5">
    <w:name w:val="WW8Num23z5"/>
    <w:uiPriority w:val="99"/>
    <w:rsid w:val="00930730"/>
  </w:style>
  <w:style w:type="character" w:customStyle="1" w:styleId="WW8Num23z6">
    <w:name w:val="WW8Num23z6"/>
    <w:uiPriority w:val="99"/>
    <w:rsid w:val="00930730"/>
  </w:style>
  <w:style w:type="character" w:customStyle="1" w:styleId="WW8Num23z7">
    <w:name w:val="WW8Num23z7"/>
    <w:uiPriority w:val="99"/>
    <w:rsid w:val="00930730"/>
  </w:style>
  <w:style w:type="character" w:customStyle="1" w:styleId="WW8Num23z8">
    <w:name w:val="WW8Num23z8"/>
    <w:uiPriority w:val="99"/>
    <w:rsid w:val="00930730"/>
  </w:style>
  <w:style w:type="character" w:customStyle="1" w:styleId="WW8Num24z0">
    <w:name w:val="WW8Num24z0"/>
    <w:uiPriority w:val="99"/>
    <w:rsid w:val="00930730"/>
    <w:rPr>
      <w:sz w:val="22"/>
      <w:szCs w:val="22"/>
    </w:rPr>
  </w:style>
  <w:style w:type="character" w:customStyle="1" w:styleId="WW8Num24z1">
    <w:name w:val="WW8Num24z1"/>
    <w:uiPriority w:val="99"/>
    <w:rsid w:val="00930730"/>
  </w:style>
  <w:style w:type="character" w:customStyle="1" w:styleId="WW8Num24z2">
    <w:name w:val="WW8Num24z2"/>
    <w:uiPriority w:val="99"/>
    <w:rsid w:val="00930730"/>
  </w:style>
  <w:style w:type="character" w:customStyle="1" w:styleId="WW8Num24z3">
    <w:name w:val="WW8Num24z3"/>
    <w:uiPriority w:val="99"/>
    <w:rsid w:val="00930730"/>
  </w:style>
  <w:style w:type="character" w:customStyle="1" w:styleId="WW8Num24z4">
    <w:name w:val="WW8Num24z4"/>
    <w:uiPriority w:val="99"/>
    <w:rsid w:val="00930730"/>
  </w:style>
  <w:style w:type="character" w:customStyle="1" w:styleId="WW8Num24z5">
    <w:name w:val="WW8Num24z5"/>
    <w:uiPriority w:val="99"/>
    <w:rsid w:val="00930730"/>
  </w:style>
  <w:style w:type="character" w:customStyle="1" w:styleId="WW8Num24z6">
    <w:name w:val="WW8Num24z6"/>
    <w:uiPriority w:val="99"/>
    <w:rsid w:val="00930730"/>
  </w:style>
  <w:style w:type="character" w:customStyle="1" w:styleId="WW8Num24z7">
    <w:name w:val="WW8Num24z7"/>
    <w:uiPriority w:val="99"/>
    <w:rsid w:val="00930730"/>
  </w:style>
  <w:style w:type="character" w:customStyle="1" w:styleId="WW8Num24z8">
    <w:name w:val="WW8Num24z8"/>
    <w:uiPriority w:val="99"/>
    <w:rsid w:val="00930730"/>
  </w:style>
  <w:style w:type="character" w:customStyle="1" w:styleId="WW8Num25z0">
    <w:name w:val="WW8Num25z0"/>
    <w:uiPriority w:val="99"/>
    <w:rsid w:val="00930730"/>
    <w:rPr>
      <w:sz w:val="22"/>
      <w:szCs w:val="22"/>
    </w:rPr>
  </w:style>
  <w:style w:type="character" w:customStyle="1" w:styleId="WW8Num25z1">
    <w:name w:val="WW8Num25z1"/>
    <w:uiPriority w:val="99"/>
    <w:rsid w:val="00930730"/>
  </w:style>
  <w:style w:type="character" w:customStyle="1" w:styleId="WW8Num25z2">
    <w:name w:val="WW8Num25z2"/>
    <w:uiPriority w:val="99"/>
    <w:rsid w:val="00930730"/>
  </w:style>
  <w:style w:type="character" w:customStyle="1" w:styleId="WW8Num25z3">
    <w:name w:val="WW8Num25z3"/>
    <w:uiPriority w:val="99"/>
    <w:rsid w:val="00930730"/>
  </w:style>
  <w:style w:type="character" w:customStyle="1" w:styleId="WW8Num25z4">
    <w:name w:val="WW8Num25z4"/>
    <w:uiPriority w:val="99"/>
    <w:rsid w:val="00930730"/>
  </w:style>
  <w:style w:type="character" w:customStyle="1" w:styleId="WW8Num25z5">
    <w:name w:val="WW8Num25z5"/>
    <w:uiPriority w:val="99"/>
    <w:rsid w:val="00930730"/>
  </w:style>
  <w:style w:type="character" w:customStyle="1" w:styleId="WW8Num25z6">
    <w:name w:val="WW8Num25z6"/>
    <w:uiPriority w:val="99"/>
    <w:rsid w:val="00930730"/>
  </w:style>
  <w:style w:type="character" w:customStyle="1" w:styleId="WW8Num25z7">
    <w:name w:val="WW8Num25z7"/>
    <w:uiPriority w:val="99"/>
    <w:rsid w:val="00930730"/>
  </w:style>
  <w:style w:type="character" w:customStyle="1" w:styleId="WW8Num25z8">
    <w:name w:val="WW8Num25z8"/>
    <w:uiPriority w:val="99"/>
    <w:rsid w:val="00930730"/>
  </w:style>
  <w:style w:type="character" w:customStyle="1" w:styleId="WW8Num26z0">
    <w:name w:val="WW8Num26z0"/>
    <w:uiPriority w:val="99"/>
    <w:rsid w:val="00930730"/>
  </w:style>
  <w:style w:type="character" w:customStyle="1" w:styleId="WW8Num26z1">
    <w:name w:val="WW8Num26z1"/>
    <w:uiPriority w:val="99"/>
    <w:rsid w:val="00930730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930730"/>
    <w:rPr>
      <w:color w:val="FF0000"/>
      <w:sz w:val="22"/>
      <w:szCs w:val="22"/>
    </w:rPr>
  </w:style>
  <w:style w:type="character" w:customStyle="1" w:styleId="WW8Num27z0">
    <w:name w:val="WW8Num27z0"/>
    <w:uiPriority w:val="99"/>
    <w:rsid w:val="00930730"/>
    <w:rPr>
      <w:color w:val="auto"/>
      <w:sz w:val="20"/>
      <w:szCs w:val="20"/>
    </w:rPr>
  </w:style>
  <w:style w:type="character" w:customStyle="1" w:styleId="WW8Num27z1">
    <w:name w:val="WW8Num27z1"/>
    <w:uiPriority w:val="99"/>
    <w:rsid w:val="00930730"/>
    <w:rPr>
      <w:sz w:val="20"/>
      <w:szCs w:val="20"/>
    </w:rPr>
  </w:style>
  <w:style w:type="character" w:customStyle="1" w:styleId="WW8Num27z2">
    <w:name w:val="WW8Num27z2"/>
    <w:uiPriority w:val="99"/>
    <w:rsid w:val="00930730"/>
  </w:style>
  <w:style w:type="character" w:customStyle="1" w:styleId="WW8Num27z3">
    <w:name w:val="WW8Num27z3"/>
    <w:uiPriority w:val="99"/>
    <w:rsid w:val="00930730"/>
  </w:style>
  <w:style w:type="character" w:customStyle="1" w:styleId="WW8Num27z4">
    <w:name w:val="WW8Num27z4"/>
    <w:uiPriority w:val="99"/>
    <w:rsid w:val="00930730"/>
  </w:style>
  <w:style w:type="character" w:customStyle="1" w:styleId="WW8Num27z5">
    <w:name w:val="WW8Num27z5"/>
    <w:uiPriority w:val="99"/>
    <w:rsid w:val="00930730"/>
  </w:style>
  <w:style w:type="character" w:customStyle="1" w:styleId="WW8Num27z6">
    <w:name w:val="WW8Num27z6"/>
    <w:uiPriority w:val="99"/>
    <w:rsid w:val="00930730"/>
  </w:style>
  <w:style w:type="character" w:customStyle="1" w:styleId="WW8Num27z7">
    <w:name w:val="WW8Num27z7"/>
    <w:uiPriority w:val="99"/>
    <w:rsid w:val="00930730"/>
  </w:style>
  <w:style w:type="character" w:customStyle="1" w:styleId="WW8Num27z8">
    <w:name w:val="WW8Num27z8"/>
    <w:uiPriority w:val="99"/>
    <w:rsid w:val="00930730"/>
  </w:style>
  <w:style w:type="character" w:customStyle="1" w:styleId="WW8Num28z0">
    <w:name w:val="WW8Num28z0"/>
    <w:uiPriority w:val="99"/>
    <w:rsid w:val="00930730"/>
  </w:style>
  <w:style w:type="character" w:customStyle="1" w:styleId="WW8Num28z1">
    <w:name w:val="WW8Num28z1"/>
    <w:uiPriority w:val="99"/>
    <w:rsid w:val="00930730"/>
  </w:style>
  <w:style w:type="character" w:customStyle="1" w:styleId="WW8Num28z2">
    <w:name w:val="WW8Num28z2"/>
    <w:uiPriority w:val="99"/>
    <w:rsid w:val="00930730"/>
  </w:style>
  <w:style w:type="character" w:customStyle="1" w:styleId="WW8Num28z3">
    <w:name w:val="WW8Num28z3"/>
    <w:uiPriority w:val="99"/>
    <w:rsid w:val="00930730"/>
  </w:style>
  <w:style w:type="character" w:customStyle="1" w:styleId="WW8Num28z4">
    <w:name w:val="WW8Num28z4"/>
    <w:uiPriority w:val="99"/>
    <w:rsid w:val="00930730"/>
  </w:style>
  <w:style w:type="character" w:customStyle="1" w:styleId="WW8Num28z5">
    <w:name w:val="WW8Num28z5"/>
    <w:uiPriority w:val="99"/>
    <w:rsid w:val="00930730"/>
  </w:style>
  <w:style w:type="character" w:customStyle="1" w:styleId="WW8Num28z6">
    <w:name w:val="WW8Num28z6"/>
    <w:uiPriority w:val="99"/>
    <w:rsid w:val="00930730"/>
  </w:style>
  <w:style w:type="character" w:customStyle="1" w:styleId="WW8Num28z7">
    <w:name w:val="WW8Num28z7"/>
    <w:uiPriority w:val="99"/>
    <w:rsid w:val="00930730"/>
  </w:style>
  <w:style w:type="character" w:customStyle="1" w:styleId="WW8Num28z8">
    <w:name w:val="WW8Num28z8"/>
    <w:uiPriority w:val="99"/>
    <w:rsid w:val="00930730"/>
  </w:style>
  <w:style w:type="character" w:customStyle="1" w:styleId="WW8Num29z0">
    <w:name w:val="WW8Num29z0"/>
    <w:uiPriority w:val="99"/>
    <w:rsid w:val="00930730"/>
    <w:rPr>
      <w:color w:val="000000"/>
      <w:sz w:val="22"/>
      <w:szCs w:val="22"/>
    </w:rPr>
  </w:style>
  <w:style w:type="character" w:customStyle="1" w:styleId="WW8Num29z1">
    <w:name w:val="WW8Num29z1"/>
    <w:uiPriority w:val="99"/>
    <w:rsid w:val="00930730"/>
  </w:style>
  <w:style w:type="character" w:customStyle="1" w:styleId="WW8Num29z2">
    <w:name w:val="WW8Num29z2"/>
    <w:uiPriority w:val="99"/>
    <w:rsid w:val="00930730"/>
  </w:style>
  <w:style w:type="character" w:customStyle="1" w:styleId="WW8Num29z3">
    <w:name w:val="WW8Num29z3"/>
    <w:uiPriority w:val="99"/>
    <w:rsid w:val="00930730"/>
  </w:style>
  <w:style w:type="character" w:customStyle="1" w:styleId="WW8Num29z4">
    <w:name w:val="WW8Num29z4"/>
    <w:uiPriority w:val="99"/>
    <w:rsid w:val="00930730"/>
  </w:style>
  <w:style w:type="character" w:customStyle="1" w:styleId="WW8Num29z5">
    <w:name w:val="WW8Num29z5"/>
    <w:uiPriority w:val="99"/>
    <w:rsid w:val="00930730"/>
  </w:style>
  <w:style w:type="character" w:customStyle="1" w:styleId="WW8Num29z6">
    <w:name w:val="WW8Num29z6"/>
    <w:uiPriority w:val="99"/>
    <w:rsid w:val="00930730"/>
  </w:style>
  <w:style w:type="character" w:customStyle="1" w:styleId="WW8Num29z7">
    <w:name w:val="WW8Num29z7"/>
    <w:uiPriority w:val="99"/>
    <w:rsid w:val="00930730"/>
  </w:style>
  <w:style w:type="character" w:customStyle="1" w:styleId="WW8Num29z8">
    <w:name w:val="WW8Num29z8"/>
    <w:uiPriority w:val="99"/>
    <w:rsid w:val="00930730"/>
  </w:style>
  <w:style w:type="character" w:customStyle="1" w:styleId="WW8Num30z0">
    <w:name w:val="WW8Num30z0"/>
    <w:uiPriority w:val="99"/>
    <w:rsid w:val="00930730"/>
  </w:style>
  <w:style w:type="character" w:customStyle="1" w:styleId="WW8Num30z1">
    <w:name w:val="WW8Num30z1"/>
    <w:uiPriority w:val="99"/>
    <w:rsid w:val="00930730"/>
  </w:style>
  <w:style w:type="character" w:customStyle="1" w:styleId="WW8Num30z2">
    <w:name w:val="WW8Num30z2"/>
    <w:uiPriority w:val="99"/>
    <w:rsid w:val="00930730"/>
  </w:style>
  <w:style w:type="character" w:customStyle="1" w:styleId="WW8Num30z3">
    <w:name w:val="WW8Num30z3"/>
    <w:uiPriority w:val="99"/>
    <w:rsid w:val="00930730"/>
  </w:style>
  <w:style w:type="character" w:customStyle="1" w:styleId="WW8Num30z4">
    <w:name w:val="WW8Num30z4"/>
    <w:uiPriority w:val="99"/>
    <w:rsid w:val="00930730"/>
  </w:style>
  <w:style w:type="character" w:customStyle="1" w:styleId="WW8Num30z5">
    <w:name w:val="WW8Num30z5"/>
    <w:uiPriority w:val="99"/>
    <w:rsid w:val="00930730"/>
  </w:style>
  <w:style w:type="character" w:customStyle="1" w:styleId="WW8Num30z6">
    <w:name w:val="WW8Num30z6"/>
    <w:uiPriority w:val="99"/>
    <w:rsid w:val="00930730"/>
  </w:style>
  <w:style w:type="character" w:customStyle="1" w:styleId="WW8Num30z7">
    <w:name w:val="WW8Num30z7"/>
    <w:uiPriority w:val="99"/>
    <w:rsid w:val="00930730"/>
  </w:style>
  <w:style w:type="character" w:customStyle="1" w:styleId="WW8Num30z8">
    <w:name w:val="WW8Num30z8"/>
    <w:uiPriority w:val="99"/>
    <w:rsid w:val="00930730"/>
  </w:style>
  <w:style w:type="character" w:customStyle="1" w:styleId="WW8Num31z0">
    <w:name w:val="WW8Num31z0"/>
    <w:uiPriority w:val="99"/>
    <w:rsid w:val="00930730"/>
    <w:rPr>
      <w:sz w:val="20"/>
      <w:szCs w:val="20"/>
    </w:rPr>
  </w:style>
  <w:style w:type="character" w:customStyle="1" w:styleId="WW8Num31z1">
    <w:name w:val="WW8Num31z1"/>
    <w:uiPriority w:val="99"/>
    <w:rsid w:val="00930730"/>
  </w:style>
  <w:style w:type="character" w:customStyle="1" w:styleId="WW8Num31z2">
    <w:name w:val="WW8Num31z2"/>
    <w:uiPriority w:val="99"/>
    <w:rsid w:val="00930730"/>
  </w:style>
  <w:style w:type="character" w:customStyle="1" w:styleId="WW8Num31z3">
    <w:name w:val="WW8Num31z3"/>
    <w:uiPriority w:val="99"/>
    <w:rsid w:val="00930730"/>
  </w:style>
  <w:style w:type="character" w:customStyle="1" w:styleId="WW8Num31z4">
    <w:name w:val="WW8Num31z4"/>
    <w:uiPriority w:val="99"/>
    <w:rsid w:val="00930730"/>
  </w:style>
  <w:style w:type="character" w:customStyle="1" w:styleId="WW8Num31z5">
    <w:name w:val="WW8Num31z5"/>
    <w:uiPriority w:val="99"/>
    <w:rsid w:val="00930730"/>
  </w:style>
  <w:style w:type="character" w:customStyle="1" w:styleId="WW8Num31z6">
    <w:name w:val="WW8Num31z6"/>
    <w:uiPriority w:val="99"/>
    <w:rsid w:val="00930730"/>
  </w:style>
  <w:style w:type="character" w:customStyle="1" w:styleId="WW8Num31z7">
    <w:name w:val="WW8Num31z7"/>
    <w:uiPriority w:val="99"/>
    <w:rsid w:val="00930730"/>
  </w:style>
  <w:style w:type="character" w:customStyle="1" w:styleId="WW8Num31z8">
    <w:name w:val="WW8Num31z8"/>
    <w:uiPriority w:val="99"/>
    <w:rsid w:val="00930730"/>
  </w:style>
  <w:style w:type="character" w:customStyle="1" w:styleId="WW8Num32z0">
    <w:name w:val="WW8Num32z0"/>
    <w:uiPriority w:val="99"/>
    <w:rsid w:val="00930730"/>
    <w:rPr>
      <w:rFonts w:ascii="Symbol" w:hAnsi="Symbol" w:cs="Symbol"/>
      <w:sz w:val="20"/>
      <w:szCs w:val="20"/>
    </w:rPr>
  </w:style>
  <w:style w:type="character" w:customStyle="1" w:styleId="WW8Num32z1">
    <w:name w:val="WW8Num32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WW8Num33z0">
    <w:name w:val="WW8Num33z0"/>
    <w:uiPriority w:val="99"/>
    <w:rsid w:val="00930730"/>
    <w:rPr>
      <w:sz w:val="22"/>
      <w:szCs w:val="22"/>
    </w:rPr>
  </w:style>
  <w:style w:type="character" w:customStyle="1" w:styleId="WW8Num33z2">
    <w:name w:val="WW8Num33z2"/>
    <w:uiPriority w:val="99"/>
    <w:rsid w:val="00930730"/>
  </w:style>
  <w:style w:type="character" w:customStyle="1" w:styleId="WW8Num33z3">
    <w:name w:val="WW8Num33z3"/>
    <w:uiPriority w:val="99"/>
    <w:rsid w:val="00930730"/>
  </w:style>
  <w:style w:type="character" w:customStyle="1" w:styleId="WW8Num33z4">
    <w:name w:val="WW8Num33z4"/>
    <w:uiPriority w:val="99"/>
    <w:rsid w:val="00930730"/>
  </w:style>
  <w:style w:type="character" w:customStyle="1" w:styleId="WW8Num33z5">
    <w:name w:val="WW8Num33z5"/>
    <w:uiPriority w:val="99"/>
    <w:rsid w:val="00930730"/>
  </w:style>
  <w:style w:type="character" w:customStyle="1" w:styleId="WW8Num33z6">
    <w:name w:val="WW8Num33z6"/>
    <w:uiPriority w:val="99"/>
    <w:rsid w:val="00930730"/>
  </w:style>
  <w:style w:type="character" w:customStyle="1" w:styleId="WW8Num33z7">
    <w:name w:val="WW8Num33z7"/>
    <w:uiPriority w:val="99"/>
    <w:rsid w:val="00930730"/>
  </w:style>
  <w:style w:type="character" w:customStyle="1" w:styleId="WW8Num33z8">
    <w:name w:val="WW8Num33z8"/>
    <w:uiPriority w:val="99"/>
    <w:rsid w:val="00930730"/>
  </w:style>
  <w:style w:type="character" w:customStyle="1" w:styleId="WW8Num34z0">
    <w:name w:val="WW8Num34z0"/>
    <w:uiPriority w:val="99"/>
    <w:rsid w:val="00930730"/>
  </w:style>
  <w:style w:type="character" w:customStyle="1" w:styleId="WW8Num34z2">
    <w:name w:val="WW8Num34z2"/>
    <w:uiPriority w:val="99"/>
    <w:rsid w:val="00930730"/>
    <w:rPr>
      <w:sz w:val="22"/>
      <w:szCs w:val="22"/>
    </w:rPr>
  </w:style>
  <w:style w:type="character" w:customStyle="1" w:styleId="WW8Num34z3">
    <w:name w:val="WW8Num34z3"/>
    <w:uiPriority w:val="99"/>
    <w:rsid w:val="00930730"/>
  </w:style>
  <w:style w:type="character" w:customStyle="1" w:styleId="WW8Num34z4">
    <w:name w:val="WW8Num34z4"/>
    <w:uiPriority w:val="99"/>
    <w:rsid w:val="00930730"/>
  </w:style>
  <w:style w:type="character" w:customStyle="1" w:styleId="WW8Num34z5">
    <w:name w:val="WW8Num34z5"/>
    <w:uiPriority w:val="99"/>
    <w:rsid w:val="00930730"/>
  </w:style>
  <w:style w:type="character" w:customStyle="1" w:styleId="WW8Num34z6">
    <w:name w:val="WW8Num34z6"/>
    <w:uiPriority w:val="99"/>
    <w:rsid w:val="00930730"/>
  </w:style>
  <w:style w:type="character" w:customStyle="1" w:styleId="WW8Num34z7">
    <w:name w:val="WW8Num34z7"/>
    <w:uiPriority w:val="99"/>
    <w:rsid w:val="00930730"/>
  </w:style>
  <w:style w:type="character" w:customStyle="1" w:styleId="WW8Num34z8">
    <w:name w:val="WW8Num34z8"/>
    <w:uiPriority w:val="99"/>
    <w:rsid w:val="00930730"/>
  </w:style>
  <w:style w:type="character" w:customStyle="1" w:styleId="WW8Num35z0">
    <w:name w:val="WW8Num35z0"/>
    <w:uiPriority w:val="99"/>
    <w:rsid w:val="00930730"/>
    <w:rPr>
      <w:color w:val="auto"/>
      <w:sz w:val="20"/>
      <w:szCs w:val="20"/>
    </w:rPr>
  </w:style>
  <w:style w:type="character" w:customStyle="1" w:styleId="WW8Num36z0">
    <w:name w:val="WW8Num36z0"/>
    <w:uiPriority w:val="99"/>
    <w:rsid w:val="00930730"/>
  </w:style>
  <w:style w:type="character" w:customStyle="1" w:styleId="WW8Num36z1">
    <w:name w:val="WW8Num36z1"/>
    <w:uiPriority w:val="99"/>
    <w:rsid w:val="00930730"/>
  </w:style>
  <w:style w:type="character" w:customStyle="1" w:styleId="WW8Num36z2">
    <w:name w:val="WW8Num36z2"/>
    <w:uiPriority w:val="99"/>
    <w:rsid w:val="00930730"/>
  </w:style>
  <w:style w:type="character" w:customStyle="1" w:styleId="WW8Num36z3">
    <w:name w:val="WW8Num36z3"/>
    <w:uiPriority w:val="99"/>
    <w:rsid w:val="00930730"/>
  </w:style>
  <w:style w:type="character" w:customStyle="1" w:styleId="WW8Num36z4">
    <w:name w:val="WW8Num36z4"/>
    <w:uiPriority w:val="99"/>
    <w:rsid w:val="00930730"/>
  </w:style>
  <w:style w:type="character" w:customStyle="1" w:styleId="WW8Num36z5">
    <w:name w:val="WW8Num36z5"/>
    <w:uiPriority w:val="99"/>
    <w:rsid w:val="00930730"/>
  </w:style>
  <w:style w:type="character" w:customStyle="1" w:styleId="WW8Num36z6">
    <w:name w:val="WW8Num36z6"/>
    <w:uiPriority w:val="99"/>
    <w:rsid w:val="00930730"/>
  </w:style>
  <w:style w:type="character" w:customStyle="1" w:styleId="WW8Num36z7">
    <w:name w:val="WW8Num36z7"/>
    <w:uiPriority w:val="99"/>
    <w:rsid w:val="00930730"/>
  </w:style>
  <w:style w:type="character" w:customStyle="1" w:styleId="WW8Num36z8">
    <w:name w:val="WW8Num36z8"/>
    <w:uiPriority w:val="99"/>
    <w:rsid w:val="00930730"/>
  </w:style>
  <w:style w:type="character" w:customStyle="1" w:styleId="WW8Num37z0">
    <w:name w:val="WW8Num37z0"/>
    <w:uiPriority w:val="99"/>
    <w:rsid w:val="00930730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uiPriority w:val="99"/>
    <w:rsid w:val="00930730"/>
  </w:style>
  <w:style w:type="character" w:customStyle="1" w:styleId="WW8Num37z2">
    <w:name w:val="WW8Num37z2"/>
    <w:uiPriority w:val="99"/>
    <w:rsid w:val="00930730"/>
  </w:style>
  <w:style w:type="character" w:customStyle="1" w:styleId="WW8Num37z3">
    <w:name w:val="WW8Num37z3"/>
    <w:uiPriority w:val="99"/>
    <w:rsid w:val="00930730"/>
  </w:style>
  <w:style w:type="character" w:customStyle="1" w:styleId="WW8Num37z4">
    <w:name w:val="WW8Num37z4"/>
    <w:uiPriority w:val="99"/>
    <w:rsid w:val="00930730"/>
  </w:style>
  <w:style w:type="character" w:customStyle="1" w:styleId="WW8Num37z5">
    <w:name w:val="WW8Num37z5"/>
    <w:uiPriority w:val="99"/>
    <w:rsid w:val="00930730"/>
  </w:style>
  <w:style w:type="character" w:customStyle="1" w:styleId="WW8Num37z6">
    <w:name w:val="WW8Num37z6"/>
    <w:uiPriority w:val="99"/>
    <w:rsid w:val="00930730"/>
  </w:style>
  <w:style w:type="character" w:customStyle="1" w:styleId="WW8Num37z7">
    <w:name w:val="WW8Num37z7"/>
    <w:uiPriority w:val="99"/>
    <w:rsid w:val="00930730"/>
  </w:style>
  <w:style w:type="character" w:customStyle="1" w:styleId="WW8Num37z8">
    <w:name w:val="WW8Num37z8"/>
    <w:uiPriority w:val="99"/>
    <w:rsid w:val="00930730"/>
  </w:style>
  <w:style w:type="character" w:customStyle="1" w:styleId="WW8Num38z0">
    <w:name w:val="WW8Num38z0"/>
    <w:uiPriority w:val="99"/>
    <w:rsid w:val="00930730"/>
  </w:style>
  <w:style w:type="character" w:customStyle="1" w:styleId="WW8Num38z1">
    <w:name w:val="WW8Num38z1"/>
    <w:uiPriority w:val="99"/>
    <w:rsid w:val="00930730"/>
  </w:style>
  <w:style w:type="character" w:customStyle="1" w:styleId="WW8Num38z2">
    <w:name w:val="WW8Num38z2"/>
    <w:uiPriority w:val="99"/>
    <w:rsid w:val="00930730"/>
  </w:style>
  <w:style w:type="character" w:customStyle="1" w:styleId="WW8Num38z3">
    <w:name w:val="WW8Num38z3"/>
    <w:uiPriority w:val="99"/>
    <w:rsid w:val="00930730"/>
  </w:style>
  <w:style w:type="character" w:customStyle="1" w:styleId="WW8Num38z4">
    <w:name w:val="WW8Num38z4"/>
    <w:uiPriority w:val="99"/>
    <w:rsid w:val="00930730"/>
  </w:style>
  <w:style w:type="character" w:customStyle="1" w:styleId="WW8Num38z5">
    <w:name w:val="WW8Num38z5"/>
    <w:uiPriority w:val="99"/>
    <w:rsid w:val="00930730"/>
  </w:style>
  <w:style w:type="character" w:customStyle="1" w:styleId="WW8Num38z6">
    <w:name w:val="WW8Num38z6"/>
    <w:uiPriority w:val="99"/>
    <w:rsid w:val="00930730"/>
  </w:style>
  <w:style w:type="character" w:customStyle="1" w:styleId="WW8Num38z7">
    <w:name w:val="WW8Num38z7"/>
    <w:uiPriority w:val="99"/>
    <w:rsid w:val="00930730"/>
  </w:style>
  <w:style w:type="character" w:customStyle="1" w:styleId="WW8Num38z8">
    <w:name w:val="WW8Num38z8"/>
    <w:uiPriority w:val="99"/>
    <w:rsid w:val="00930730"/>
  </w:style>
  <w:style w:type="character" w:customStyle="1" w:styleId="WW8Num39z0">
    <w:name w:val="WW8Num39z0"/>
    <w:uiPriority w:val="99"/>
    <w:rsid w:val="00930730"/>
    <w:rPr>
      <w:rFonts w:ascii="Symbol" w:hAnsi="Symbol" w:cs="Symbol"/>
      <w:sz w:val="20"/>
      <w:szCs w:val="20"/>
    </w:rPr>
  </w:style>
  <w:style w:type="character" w:customStyle="1" w:styleId="WW8Num39z1">
    <w:name w:val="WW8Num39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39z2">
    <w:name w:val="WW8Num39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WW8Num40z0">
    <w:name w:val="WW8Num40z0"/>
    <w:uiPriority w:val="99"/>
    <w:rsid w:val="00930730"/>
  </w:style>
  <w:style w:type="character" w:customStyle="1" w:styleId="WW8Num40z1">
    <w:name w:val="WW8Num40z1"/>
    <w:uiPriority w:val="99"/>
    <w:rsid w:val="00930730"/>
  </w:style>
  <w:style w:type="character" w:customStyle="1" w:styleId="WW8Num40z2">
    <w:name w:val="WW8Num40z2"/>
    <w:uiPriority w:val="99"/>
    <w:rsid w:val="00930730"/>
  </w:style>
  <w:style w:type="character" w:customStyle="1" w:styleId="WW8Num40z3">
    <w:name w:val="WW8Num40z3"/>
    <w:uiPriority w:val="99"/>
    <w:rsid w:val="00930730"/>
  </w:style>
  <w:style w:type="character" w:customStyle="1" w:styleId="WW8Num40z4">
    <w:name w:val="WW8Num40z4"/>
    <w:uiPriority w:val="99"/>
    <w:rsid w:val="00930730"/>
  </w:style>
  <w:style w:type="character" w:customStyle="1" w:styleId="WW8Num40z5">
    <w:name w:val="WW8Num40z5"/>
    <w:uiPriority w:val="99"/>
    <w:rsid w:val="00930730"/>
  </w:style>
  <w:style w:type="character" w:customStyle="1" w:styleId="WW8Num40z6">
    <w:name w:val="WW8Num40z6"/>
    <w:uiPriority w:val="99"/>
    <w:rsid w:val="00930730"/>
  </w:style>
  <w:style w:type="character" w:customStyle="1" w:styleId="WW8Num40z7">
    <w:name w:val="WW8Num40z7"/>
    <w:uiPriority w:val="99"/>
    <w:rsid w:val="00930730"/>
  </w:style>
  <w:style w:type="character" w:customStyle="1" w:styleId="WW8Num40z8">
    <w:name w:val="WW8Num40z8"/>
    <w:uiPriority w:val="99"/>
    <w:rsid w:val="00930730"/>
  </w:style>
  <w:style w:type="character" w:customStyle="1" w:styleId="WW8Num41z0">
    <w:name w:val="WW8Num41z0"/>
    <w:uiPriority w:val="99"/>
    <w:rsid w:val="00930730"/>
  </w:style>
  <w:style w:type="character" w:customStyle="1" w:styleId="WW8Num41z1">
    <w:name w:val="WW8Num41z1"/>
    <w:uiPriority w:val="99"/>
    <w:rsid w:val="00930730"/>
  </w:style>
  <w:style w:type="character" w:customStyle="1" w:styleId="WW8Num41z2">
    <w:name w:val="WW8Num41z2"/>
    <w:uiPriority w:val="99"/>
    <w:rsid w:val="00930730"/>
  </w:style>
  <w:style w:type="character" w:customStyle="1" w:styleId="WW8Num41z3">
    <w:name w:val="WW8Num41z3"/>
    <w:uiPriority w:val="99"/>
    <w:rsid w:val="00930730"/>
  </w:style>
  <w:style w:type="character" w:customStyle="1" w:styleId="WW8Num41z4">
    <w:name w:val="WW8Num41z4"/>
    <w:uiPriority w:val="99"/>
    <w:rsid w:val="00930730"/>
  </w:style>
  <w:style w:type="character" w:customStyle="1" w:styleId="WW8Num41z5">
    <w:name w:val="WW8Num41z5"/>
    <w:uiPriority w:val="99"/>
    <w:rsid w:val="00930730"/>
  </w:style>
  <w:style w:type="character" w:customStyle="1" w:styleId="WW8Num41z6">
    <w:name w:val="WW8Num41z6"/>
    <w:uiPriority w:val="99"/>
    <w:rsid w:val="00930730"/>
  </w:style>
  <w:style w:type="character" w:customStyle="1" w:styleId="WW8Num41z7">
    <w:name w:val="WW8Num41z7"/>
    <w:uiPriority w:val="99"/>
    <w:rsid w:val="00930730"/>
  </w:style>
  <w:style w:type="character" w:customStyle="1" w:styleId="WW8Num41z8">
    <w:name w:val="WW8Num41z8"/>
    <w:uiPriority w:val="99"/>
    <w:rsid w:val="00930730"/>
  </w:style>
  <w:style w:type="character" w:customStyle="1" w:styleId="WW8Num42z0">
    <w:name w:val="WW8Num42z0"/>
    <w:uiPriority w:val="99"/>
    <w:rsid w:val="00930730"/>
    <w:rPr>
      <w:sz w:val="22"/>
      <w:szCs w:val="22"/>
    </w:rPr>
  </w:style>
  <w:style w:type="character" w:customStyle="1" w:styleId="WW8Num42z1">
    <w:name w:val="WW8Num42z1"/>
    <w:uiPriority w:val="99"/>
    <w:rsid w:val="00930730"/>
  </w:style>
  <w:style w:type="character" w:customStyle="1" w:styleId="WW8Num42z2">
    <w:name w:val="WW8Num42z2"/>
    <w:uiPriority w:val="99"/>
    <w:rsid w:val="00930730"/>
  </w:style>
  <w:style w:type="character" w:customStyle="1" w:styleId="WW8Num42z3">
    <w:name w:val="WW8Num42z3"/>
    <w:uiPriority w:val="99"/>
    <w:rsid w:val="00930730"/>
  </w:style>
  <w:style w:type="character" w:customStyle="1" w:styleId="WW8Num42z4">
    <w:name w:val="WW8Num42z4"/>
    <w:uiPriority w:val="99"/>
    <w:rsid w:val="00930730"/>
  </w:style>
  <w:style w:type="character" w:customStyle="1" w:styleId="WW8Num42z5">
    <w:name w:val="WW8Num42z5"/>
    <w:uiPriority w:val="99"/>
    <w:rsid w:val="00930730"/>
  </w:style>
  <w:style w:type="character" w:customStyle="1" w:styleId="WW8Num42z6">
    <w:name w:val="WW8Num42z6"/>
    <w:uiPriority w:val="99"/>
    <w:rsid w:val="00930730"/>
  </w:style>
  <w:style w:type="character" w:customStyle="1" w:styleId="WW8Num42z7">
    <w:name w:val="WW8Num42z7"/>
    <w:uiPriority w:val="99"/>
    <w:rsid w:val="00930730"/>
  </w:style>
  <w:style w:type="character" w:customStyle="1" w:styleId="WW8Num42z8">
    <w:name w:val="WW8Num42z8"/>
    <w:uiPriority w:val="99"/>
    <w:rsid w:val="00930730"/>
  </w:style>
  <w:style w:type="character" w:customStyle="1" w:styleId="WW8Num43z0">
    <w:name w:val="WW8Num43z0"/>
    <w:uiPriority w:val="99"/>
    <w:rsid w:val="00930730"/>
    <w:rPr>
      <w:sz w:val="22"/>
      <w:szCs w:val="22"/>
    </w:rPr>
  </w:style>
  <w:style w:type="character" w:customStyle="1" w:styleId="WW8Num43z1">
    <w:name w:val="WW8Num43z1"/>
    <w:uiPriority w:val="99"/>
    <w:rsid w:val="00930730"/>
    <w:rPr>
      <w:sz w:val="22"/>
      <w:szCs w:val="22"/>
    </w:rPr>
  </w:style>
  <w:style w:type="character" w:customStyle="1" w:styleId="WW8Num43z2">
    <w:name w:val="WW8Num43z2"/>
    <w:uiPriority w:val="99"/>
    <w:rsid w:val="00930730"/>
  </w:style>
  <w:style w:type="character" w:customStyle="1" w:styleId="WW8Num43z3">
    <w:name w:val="WW8Num43z3"/>
    <w:uiPriority w:val="99"/>
    <w:rsid w:val="00930730"/>
  </w:style>
  <w:style w:type="character" w:customStyle="1" w:styleId="WW8Num43z4">
    <w:name w:val="WW8Num43z4"/>
    <w:uiPriority w:val="99"/>
    <w:rsid w:val="00930730"/>
  </w:style>
  <w:style w:type="character" w:customStyle="1" w:styleId="WW8Num43z5">
    <w:name w:val="WW8Num43z5"/>
    <w:uiPriority w:val="99"/>
    <w:rsid w:val="00930730"/>
  </w:style>
  <w:style w:type="character" w:customStyle="1" w:styleId="WW8Num43z6">
    <w:name w:val="WW8Num43z6"/>
    <w:uiPriority w:val="99"/>
    <w:rsid w:val="00930730"/>
  </w:style>
  <w:style w:type="character" w:customStyle="1" w:styleId="WW8Num43z7">
    <w:name w:val="WW8Num43z7"/>
    <w:uiPriority w:val="99"/>
    <w:rsid w:val="00930730"/>
  </w:style>
  <w:style w:type="character" w:customStyle="1" w:styleId="WW8Num43z8">
    <w:name w:val="WW8Num43z8"/>
    <w:uiPriority w:val="99"/>
    <w:rsid w:val="00930730"/>
  </w:style>
  <w:style w:type="character" w:customStyle="1" w:styleId="WW8Num44z0">
    <w:name w:val="WW8Num44z0"/>
    <w:uiPriority w:val="99"/>
    <w:rsid w:val="00930730"/>
    <w:rPr>
      <w:rFonts w:ascii="Symbol" w:hAnsi="Symbol" w:cs="Symbol"/>
      <w:lang w:val="pl-PL"/>
    </w:rPr>
  </w:style>
  <w:style w:type="character" w:customStyle="1" w:styleId="WW8Num44z1">
    <w:name w:val="WW8Num44z1"/>
    <w:uiPriority w:val="99"/>
    <w:rsid w:val="0093073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930730"/>
    <w:rPr>
      <w:rFonts w:ascii="Wingdings" w:hAnsi="Wingdings" w:cs="Wingdings"/>
    </w:rPr>
  </w:style>
  <w:style w:type="character" w:customStyle="1" w:styleId="WW8Num44z3">
    <w:name w:val="WW8Num44z3"/>
    <w:uiPriority w:val="99"/>
    <w:rsid w:val="00930730"/>
    <w:rPr>
      <w:rFonts w:ascii="Symbol" w:hAnsi="Symbol" w:cs="Symbol"/>
    </w:rPr>
  </w:style>
  <w:style w:type="character" w:customStyle="1" w:styleId="WW8Num45z0">
    <w:name w:val="WW8Num45z0"/>
    <w:uiPriority w:val="99"/>
    <w:rsid w:val="00930730"/>
  </w:style>
  <w:style w:type="character" w:customStyle="1" w:styleId="WW8Num45z1">
    <w:name w:val="WW8Num45z1"/>
    <w:uiPriority w:val="99"/>
    <w:rsid w:val="00930730"/>
  </w:style>
  <w:style w:type="character" w:customStyle="1" w:styleId="WW8Num45z2">
    <w:name w:val="WW8Num45z2"/>
    <w:uiPriority w:val="99"/>
    <w:rsid w:val="00930730"/>
  </w:style>
  <w:style w:type="character" w:customStyle="1" w:styleId="WW8Num45z3">
    <w:name w:val="WW8Num45z3"/>
    <w:uiPriority w:val="99"/>
    <w:rsid w:val="00930730"/>
  </w:style>
  <w:style w:type="character" w:customStyle="1" w:styleId="WW8Num45z4">
    <w:name w:val="WW8Num45z4"/>
    <w:uiPriority w:val="99"/>
    <w:rsid w:val="00930730"/>
  </w:style>
  <w:style w:type="character" w:customStyle="1" w:styleId="WW8Num45z5">
    <w:name w:val="WW8Num45z5"/>
    <w:uiPriority w:val="99"/>
    <w:rsid w:val="00930730"/>
  </w:style>
  <w:style w:type="character" w:customStyle="1" w:styleId="WW8Num45z6">
    <w:name w:val="WW8Num45z6"/>
    <w:uiPriority w:val="99"/>
    <w:rsid w:val="00930730"/>
  </w:style>
  <w:style w:type="character" w:customStyle="1" w:styleId="WW8Num45z7">
    <w:name w:val="WW8Num45z7"/>
    <w:uiPriority w:val="99"/>
    <w:rsid w:val="00930730"/>
  </w:style>
  <w:style w:type="character" w:customStyle="1" w:styleId="WW8Num45z8">
    <w:name w:val="WW8Num45z8"/>
    <w:uiPriority w:val="99"/>
    <w:rsid w:val="00930730"/>
  </w:style>
  <w:style w:type="character" w:customStyle="1" w:styleId="WW8Num46z0">
    <w:name w:val="WW8Num46z0"/>
    <w:uiPriority w:val="99"/>
    <w:rsid w:val="00930730"/>
    <w:rPr>
      <w:rFonts w:ascii="Symbol" w:hAnsi="Symbol" w:cs="Symbol"/>
      <w:sz w:val="22"/>
      <w:szCs w:val="22"/>
    </w:rPr>
  </w:style>
  <w:style w:type="character" w:customStyle="1" w:styleId="WW8Num46z1">
    <w:name w:val="WW8Num46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WW8Num47z0">
    <w:name w:val="WW8Num47z0"/>
    <w:uiPriority w:val="99"/>
    <w:rsid w:val="00930730"/>
    <w:rPr>
      <w:sz w:val="22"/>
      <w:szCs w:val="22"/>
    </w:rPr>
  </w:style>
  <w:style w:type="character" w:customStyle="1" w:styleId="WW8Num47z1">
    <w:name w:val="WW8Num47z1"/>
    <w:uiPriority w:val="99"/>
    <w:rsid w:val="00930730"/>
  </w:style>
  <w:style w:type="character" w:customStyle="1" w:styleId="WW8Num47z2">
    <w:name w:val="WW8Num47z2"/>
    <w:uiPriority w:val="99"/>
    <w:rsid w:val="00930730"/>
  </w:style>
  <w:style w:type="character" w:customStyle="1" w:styleId="WW8Num47z3">
    <w:name w:val="WW8Num47z3"/>
    <w:uiPriority w:val="99"/>
    <w:rsid w:val="00930730"/>
  </w:style>
  <w:style w:type="character" w:customStyle="1" w:styleId="WW8Num47z4">
    <w:name w:val="WW8Num47z4"/>
    <w:uiPriority w:val="99"/>
    <w:rsid w:val="00930730"/>
  </w:style>
  <w:style w:type="character" w:customStyle="1" w:styleId="WW8Num47z5">
    <w:name w:val="WW8Num47z5"/>
    <w:uiPriority w:val="99"/>
    <w:rsid w:val="00930730"/>
  </w:style>
  <w:style w:type="character" w:customStyle="1" w:styleId="WW8Num47z6">
    <w:name w:val="WW8Num47z6"/>
    <w:uiPriority w:val="99"/>
    <w:rsid w:val="00930730"/>
  </w:style>
  <w:style w:type="character" w:customStyle="1" w:styleId="WW8Num47z7">
    <w:name w:val="WW8Num47z7"/>
    <w:uiPriority w:val="99"/>
    <w:rsid w:val="00930730"/>
  </w:style>
  <w:style w:type="character" w:customStyle="1" w:styleId="WW8Num47z8">
    <w:name w:val="WW8Num47z8"/>
    <w:uiPriority w:val="99"/>
    <w:rsid w:val="00930730"/>
  </w:style>
  <w:style w:type="character" w:customStyle="1" w:styleId="WW8Num48z0">
    <w:name w:val="WW8Num48z0"/>
    <w:uiPriority w:val="99"/>
    <w:rsid w:val="00930730"/>
    <w:rPr>
      <w:rFonts w:ascii="Symbol" w:hAnsi="Symbol" w:cs="Symbol"/>
      <w:sz w:val="22"/>
      <w:szCs w:val="22"/>
    </w:rPr>
  </w:style>
  <w:style w:type="character" w:customStyle="1" w:styleId="WW8Num48z1">
    <w:name w:val="WW8Num48z1"/>
    <w:uiPriority w:val="99"/>
    <w:rsid w:val="00930730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uiPriority w:val="99"/>
    <w:rsid w:val="00930730"/>
    <w:rPr>
      <w:rFonts w:ascii="Wingdings" w:hAnsi="Wingdings" w:cs="Wingdings"/>
      <w:sz w:val="20"/>
      <w:szCs w:val="20"/>
    </w:rPr>
  </w:style>
  <w:style w:type="character" w:customStyle="1" w:styleId="Domylnaczcionkaakapitu1">
    <w:name w:val="Domyślna czcionka akapitu1"/>
    <w:uiPriority w:val="99"/>
    <w:rsid w:val="00930730"/>
  </w:style>
  <w:style w:type="character" w:styleId="Hyperlink">
    <w:name w:val="Hyperlink"/>
    <w:basedOn w:val="DefaultParagraphFont"/>
    <w:uiPriority w:val="99"/>
    <w:rsid w:val="00930730"/>
    <w:rPr>
      <w:color w:val="0000FF"/>
      <w:u w:val="single"/>
    </w:rPr>
  </w:style>
  <w:style w:type="character" w:customStyle="1" w:styleId="ZnakZnak1">
    <w:name w:val="Znak Znak1"/>
    <w:uiPriority w:val="99"/>
    <w:rsid w:val="00930730"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rsid w:val="00930730"/>
    <w:rPr>
      <w:b/>
      <w:bCs/>
      <w:sz w:val="28"/>
      <w:szCs w:val="28"/>
      <w:lang w:val="pl-PL" w:eastAsia="ar-SA" w:bidi="ar-SA"/>
    </w:rPr>
  </w:style>
  <w:style w:type="character" w:customStyle="1" w:styleId="Tytu1">
    <w:name w:val="Tytuł1"/>
    <w:basedOn w:val="Domylnaczcionkaakapitu1"/>
    <w:uiPriority w:val="99"/>
    <w:rsid w:val="00930730"/>
  </w:style>
  <w:style w:type="character" w:customStyle="1" w:styleId="descr">
    <w:name w:val="descr"/>
    <w:basedOn w:val="Domylnaczcionkaakapitu1"/>
    <w:uiPriority w:val="99"/>
    <w:rsid w:val="00930730"/>
  </w:style>
  <w:style w:type="character" w:styleId="Strong">
    <w:name w:val="Strong"/>
    <w:basedOn w:val="DefaultParagraphFont"/>
    <w:uiPriority w:val="99"/>
    <w:qFormat/>
    <w:rsid w:val="00930730"/>
    <w:rPr>
      <w:b/>
      <w:bCs/>
    </w:rPr>
  </w:style>
  <w:style w:type="character" w:customStyle="1" w:styleId="ZnakZnak3">
    <w:name w:val="Znak Znak3"/>
    <w:uiPriority w:val="99"/>
    <w:rsid w:val="00930730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PageNumber">
    <w:name w:val="page number"/>
    <w:basedOn w:val="Domylnaczcionkaakapitu1"/>
    <w:uiPriority w:val="99"/>
    <w:rsid w:val="00930730"/>
  </w:style>
  <w:style w:type="character" w:customStyle="1" w:styleId="ZnakZnak">
    <w:name w:val="Znak Znak"/>
    <w:uiPriority w:val="99"/>
    <w:rsid w:val="00930730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uiPriority w:val="99"/>
    <w:rsid w:val="00930730"/>
  </w:style>
  <w:style w:type="character" w:customStyle="1" w:styleId="Odwoaniedokomentarza1">
    <w:name w:val="Odwołanie do komentarza1"/>
    <w:uiPriority w:val="99"/>
    <w:rsid w:val="00930730"/>
    <w:rPr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9307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30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07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30730"/>
  </w:style>
  <w:style w:type="paragraph" w:customStyle="1" w:styleId="Podpis1">
    <w:name w:val="Podpis1"/>
    <w:basedOn w:val="Normal"/>
    <w:uiPriority w:val="99"/>
    <w:rsid w:val="009307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307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9307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07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9307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7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930730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itleChar">
    <w:name w:val="Title Char"/>
    <w:basedOn w:val="DefaultParagraphFont"/>
    <w:link w:val="Title"/>
    <w:uiPriority w:val="99"/>
    <w:rsid w:val="00930730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930730"/>
    <w:rPr>
      <w:rFonts w:ascii="Arial" w:hAnsi="Arial" w:cs="Arial"/>
      <w:b/>
      <w:bCs/>
      <w:w w:val="150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30730"/>
    <w:rPr>
      <w:b/>
      <w:bCs/>
      <w:lang w:val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730"/>
    <w:rPr>
      <w:rFonts w:ascii="Times New Roman" w:hAnsi="Times New Roman" w:cs="Times New Roman"/>
      <w:b/>
      <w:bCs/>
      <w:sz w:val="24"/>
      <w:szCs w:val="24"/>
      <w:lang w:val="de-DE"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930730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"/>
    <w:uiPriority w:val="99"/>
    <w:rsid w:val="00930730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9307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7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30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0730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930730"/>
    <w:pPr>
      <w:ind w:left="720"/>
    </w:pPr>
  </w:style>
  <w:style w:type="paragraph" w:customStyle="1" w:styleId="Tekstkomentarza1">
    <w:name w:val="Tekst komentarza1"/>
    <w:basedOn w:val="Normal"/>
    <w:uiPriority w:val="99"/>
    <w:rsid w:val="0093073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30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07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93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0730"/>
    <w:rPr>
      <w:b/>
      <w:bCs/>
    </w:rPr>
  </w:style>
  <w:style w:type="paragraph" w:customStyle="1" w:styleId="Zawartotabeli">
    <w:name w:val="Zawartość tabeli"/>
    <w:basedOn w:val="Normal"/>
    <w:uiPriority w:val="99"/>
    <w:rsid w:val="00930730"/>
    <w:pPr>
      <w:suppressLineNumbers/>
    </w:pPr>
  </w:style>
  <w:style w:type="paragraph" w:customStyle="1" w:styleId="Nagwektabeli">
    <w:name w:val="Nagłówek tabeli"/>
    <w:basedOn w:val="Zawartotabeli"/>
    <w:uiPriority w:val="99"/>
    <w:rsid w:val="00930730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930730"/>
  </w:style>
  <w:style w:type="paragraph" w:styleId="BodyTextIndent2">
    <w:name w:val="Body Text Indent 2"/>
    <w:basedOn w:val="Normal"/>
    <w:link w:val="BodyTextIndent2Char"/>
    <w:uiPriority w:val="99"/>
    <w:rsid w:val="009307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0730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930730"/>
    <w:pPr>
      <w:suppressAutoHyphens w:val="0"/>
      <w:spacing w:after="120" w:line="480" w:lineRule="auto"/>
    </w:pPr>
    <w:rPr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073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ooltipstertooltipstered">
    <w:name w:val="tooltipster tooltipstered"/>
    <w:basedOn w:val="DefaultParagraphFont"/>
    <w:uiPriority w:val="99"/>
    <w:rsid w:val="00930730"/>
  </w:style>
  <w:style w:type="paragraph" w:styleId="NormalWeb">
    <w:name w:val="Normal (Web)"/>
    <w:basedOn w:val="Normal"/>
    <w:link w:val="NormalWebChar"/>
    <w:uiPriority w:val="99"/>
    <w:rsid w:val="00930730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efaultParagraphFont"/>
    <w:uiPriority w:val="99"/>
    <w:rsid w:val="00930730"/>
  </w:style>
  <w:style w:type="table" w:styleId="TableGrid">
    <w:name w:val="Table Grid"/>
    <w:basedOn w:val="TableNormal"/>
    <w:uiPriority w:val="99"/>
    <w:rsid w:val="00930730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930730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307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0730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30730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30730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30730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ekstpodstawowyF2">
    <w:name w:val="Tekst podstawowy.(F2)"/>
    <w:basedOn w:val="Normal"/>
    <w:uiPriority w:val="99"/>
    <w:rsid w:val="00930730"/>
    <w:pPr>
      <w:suppressAutoHyphens w:val="0"/>
    </w:pPr>
    <w:rPr>
      <w:lang w:eastAsia="pl-PL"/>
    </w:rPr>
  </w:style>
  <w:style w:type="character" w:styleId="Emphasis">
    <w:name w:val="Emphasis"/>
    <w:basedOn w:val="DefaultParagraphFont"/>
    <w:uiPriority w:val="99"/>
    <w:qFormat/>
    <w:rsid w:val="0093073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930730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930730"/>
    <w:rPr>
      <w:sz w:val="16"/>
      <w:szCs w:val="16"/>
    </w:rPr>
  </w:style>
  <w:style w:type="character" w:customStyle="1" w:styleId="NormalWebChar">
    <w:name w:val="Normal (Web) Char"/>
    <w:link w:val="NormalWeb"/>
    <w:uiPriority w:val="99"/>
    <w:locked/>
    <w:rsid w:val="0093073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uiPriority w:val="99"/>
    <w:rsid w:val="00930730"/>
    <w:rPr>
      <w:sz w:val="22"/>
      <w:szCs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"/>
    <w:uiPriority w:val="99"/>
    <w:rsid w:val="00930730"/>
    <w:pPr>
      <w:ind w:left="360" w:hanging="36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9307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3">
    <w:name w:val="Tekst podstawowy wcięty 23"/>
    <w:basedOn w:val="Normal"/>
    <w:uiPriority w:val="99"/>
    <w:rsid w:val="00930730"/>
    <w:pPr>
      <w:ind w:left="720" w:hanging="360"/>
      <w:jc w:val="both"/>
    </w:pPr>
    <w:rPr>
      <w:spacing w:val="-3"/>
    </w:rPr>
  </w:style>
  <w:style w:type="paragraph" w:customStyle="1" w:styleId="Tekstpodstawowy31">
    <w:name w:val="Tekst podstawowy 31"/>
    <w:basedOn w:val="Normal"/>
    <w:uiPriority w:val="99"/>
    <w:rsid w:val="00930730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uiPriority w:val="99"/>
    <w:rsid w:val="00930730"/>
    <w:pPr>
      <w:shd w:val="solid" w:color="FFFFFF" w:fill="FFFFFF"/>
    </w:pPr>
  </w:style>
  <w:style w:type="character" w:customStyle="1" w:styleId="StylTekstpodstawowywcity2111ptZnak">
    <w:name w:val="Styl Tekst podstawowy wcięty 21 + 11 pt Znak"/>
    <w:link w:val="StylTekstpodstawowywcity2111pt"/>
    <w:uiPriority w:val="99"/>
    <w:locked/>
    <w:rsid w:val="00930730"/>
    <w:rPr>
      <w:rFonts w:ascii="Times New Roman" w:hAnsi="Times New Roman" w:cs="Times New Roman"/>
      <w:sz w:val="20"/>
      <w:szCs w:val="20"/>
      <w:shd w:val="solid" w:color="FFFFFF" w:fill="FFFFFF"/>
      <w:lang w:eastAsia="ar-SA" w:bidi="ar-SA"/>
    </w:rPr>
  </w:style>
  <w:style w:type="paragraph" w:customStyle="1" w:styleId="p2">
    <w:name w:val="p2"/>
    <w:basedOn w:val="Normal"/>
    <w:autoRedefine/>
    <w:uiPriority w:val="99"/>
    <w:rsid w:val="00930730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uiPriority w:val="99"/>
    <w:rsid w:val="00930730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30730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073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uiPriority w:val="99"/>
    <w:semiHidden/>
    <w:locked/>
    <w:rsid w:val="00930730"/>
    <w:rPr>
      <w:sz w:val="24"/>
      <w:szCs w:val="24"/>
      <w:lang w:val="pl-PL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9307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0730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customStyle="1" w:styleId="hps">
    <w:name w:val="hps"/>
    <w:basedOn w:val="DefaultParagraphFont"/>
    <w:uiPriority w:val="99"/>
    <w:rsid w:val="00930730"/>
  </w:style>
  <w:style w:type="character" w:customStyle="1" w:styleId="dyszka2">
    <w:name w:val="dyszka2"/>
    <w:basedOn w:val="DefaultParagraphFont"/>
    <w:uiPriority w:val="99"/>
    <w:rsid w:val="00930730"/>
  </w:style>
  <w:style w:type="paragraph" w:customStyle="1" w:styleId="msolistparagraph0">
    <w:name w:val="msolistparagraph"/>
    <w:basedOn w:val="Normal"/>
    <w:uiPriority w:val="99"/>
    <w:rsid w:val="0093073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93073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93073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Revision">
    <w:name w:val="Revision"/>
    <w:hidden/>
    <w:uiPriority w:val="99"/>
    <w:semiHidden/>
    <w:rsid w:val="00930730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Styl1">
    <w:name w:val="Styl1"/>
    <w:rsid w:val="00DD09B0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arta-graficzna-msi-geforce-gtx-1060-armor-oc-v1-6gb-gddr5-192-bit-1xhdmi-dvi-3xdp-box-gtx-1060-armor-6g-ocv1-1017688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karta-graficzna-msi-geforce-gtx-1060-armor-oc-v1-6gb-gddr5-192-bit-1xhdmi-dvi-3xdp-box-gtx-1060-armor-6g-ocv1-1017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4636</Words>
  <Characters>27819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Edyta Janulewicz</dc:creator>
  <cp:keywords/>
  <dc:description/>
  <cp:lastModifiedBy>PW</cp:lastModifiedBy>
  <cp:revision>2</cp:revision>
  <dcterms:created xsi:type="dcterms:W3CDTF">2019-04-15T13:06:00Z</dcterms:created>
  <dcterms:modified xsi:type="dcterms:W3CDTF">2019-04-15T13:06:00Z</dcterms:modified>
</cp:coreProperties>
</file>